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3F" w:rsidRPr="003D0FB0" w:rsidRDefault="006D4B3F" w:rsidP="00A64987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3D0FB0">
        <w:rPr>
          <w:rFonts w:ascii="Arial Narrow" w:hAnsi="Arial Narrow"/>
          <w:sz w:val="22"/>
          <w:szCs w:val="22"/>
        </w:rPr>
        <w:t>Spett.le</w:t>
      </w:r>
    </w:p>
    <w:p w:rsidR="006D4B3F" w:rsidRPr="003D0FB0" w:rsidRDefault="006D4B3F" w:rsidP="00A64987">
      <w:pPr>
        <w:ind w:left="4255" w:firstLine="708"/>
        <w:jc w:val="both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hAnsi="Arial Narrow"/>
          <w:b/>
          <w:sz w:val="22"/>
          <w:szCs w:val="22"/>
        </w:rPr>
        <w:t xml:space="preserve">Consiglio di Amministrazione </w:t>
      </w:r>
    </w:p>
    <w:p w:rsidR="006D4B3F" w:rsidRPr="003D0FB0" w:rsidRDefault="006D4B3F" w:rsidP="00A64987">
      <w:pPr>
        <w:ind w:left="7"/>
        <w:jc w:val="both"/>
        <w:rPr>
          <w:rFonts w:ascii="Arial Narrow" w:hAnsi="Arial Narrow"/>
          <w:sz w:val="22"/>
          <w:szCs w:val="22"/>
        </w:rPr>
      </w:pP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="00A64987" w:rsidRPr="003D0FB0">
        <w:rPr>
          <w:rFonts w:ascii="Arial Narrow" w:hAnsi="Arial Narrow"/>
          <w:sz w:val="22"/>
          <w:szCs w:val="22"/>
        </w:rPr>
        <w:tab/>
      </w:r>
      <w:r w:rsidR="00A64987"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 xml:space="preserve">della Cassa Rurale Valsugana e Tesino     </w:t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="00C93B16" w:rsidRPr="003D0FB0">
        <w:rPr>
          <w:rFonts w:ascii="Arial Narrow" w:hAnsi="Arial Narrow"/>
          <w:sz w:val="22"/>
          <w:szCs w:val="22"/>
        </w:rPr>
        <w:tab/>
      </w:r>
      <w:r w:rsidR="00C93B16" w:rsidRPr="003D0FB0">
        <w:rPr>
          <w:rFonts w:ascii="Arial Narrow" w:hAnsi="Arial Narrow"/>
          <w:sz w:val="22"/>
          <w:szCs w:val="22"/>
        </w:rPr>
        <w:tab/>
      </w:r>
      <w:r w:rsidR="00C93B16" w:rsidRPr="003D0FB0">
        <w:rPr>
          <w:rFonts w:ascii="Arial Narrow" w:hAnsi="Arial Narrow"/>
          <w:sz w:val="22"/>
          <w:szCs w:val="22"/>
        </w:rPr>
        <w:tab/>
      </w:r>
      <w:r w:rsidR="00DA1594"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>Sede di Borgo Valsugana (Tn)</w:t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</w:p>
    <w:p w:rsidR="006D4B3F" w:rsidRPr="003D0FB0" w:rsidRDefault="006D4B3F" w:rsidP="006D4B3F">
      <w:pPr>
        <w:jc w:val="both"/>
        <w:rPr>
          <w:rFonts w:ascii="Arial Narrow" w:hAnsi="Arial Narrow"/>
          <w:sz w:val="22"/>
          <w:szCs w:val="22"/>
        </w:rPr>
      </w:pP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  <w:r w:rsidRPr="003D0FB0">
        <w:rPr>
          <w:rFonts w:ascii="Arial Narrow" w:hAnsi="Arial Narrow"/>
          <w:sz w:val="22"/>
          <w:szCs w:val="22"/>
        </w:rPr>
        <w:tab/>
      </w:r>
    </w:p>
    <w:p w:rsidR="00C1176A" w:rsidRPr="003D0FB0" w:rsidRDefault="00C1176A" w:rsidP="009D1F1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D0FB0">
        <w:rPr>
          <w:rFonts w:ascii="Arial Narrow" w:hAnsi="Arial Narrow" w:cs="Arial"/>
          <w:sz w:val="24"/>
          <w:szCs w:val="24"/>
        </w:rPr>
        <w:t xml:space="preserve">L’Associazione  </w:t>
      </w:r>
      <w:sdt>
        <w:sdtPr>
          <w:rPr>
            <w:rFonts w:ascii="Arial Narrow" w:hAnsi="Arial Narrow" w:cs="Arial"/>
            <w:sz w:val="24"/>
            <w:szCs w:val="24"/>
          </w:rPr>
          <w:id w:val="-1215274427"/>
          <w:placeholder>
            <w:docPart w:val="D3CCA2A00F18476CA672DB697A51CCEF"/>
          </w:placeholder>
          <w:text/>
        </w:sdtPr>
        <w:sdtEndPr/>
        <w:sdtContent>
          <w:r w:rsidRPr="003D0FB0">
            <w:rPr>
              <w:rFonts w:ascii="Arial Narrow" w:hAnsi="Arial Narrow" w:cs="Arial"/>
              <w:sz w:val="24"/>
              <w:szCs w:val="24"/>
            </w:rPr>
            <w:t>_______________________________________________</w:t>
          </w:r>
          <w:r w:rsidR="00DA1594" w:rsidRPr="003D0FB0">
            <w:rPr>
              <w:rFonts w:ascii="Arial Narrow" w:hAnsi="Arial Narrow" w:cs="Arial"/>
              <w:sz w:val="24"/>
              <w:szCs w:val="24"/>
            </w:rPr>
            <w:t>_____________</w:t>
          </w:r>
          <w:r w:rsidR="001F3B25" w:rsidRPr="003D0FB0">
            <w:rPr>
              <w:rFonts w:ascii="Arial Narrow" w:hAnsi="Arial Narrow" w:cs="Arial"/>
              <w:sz w:val="24"/>
              <w:szCs w:val="24"/>
            </w:rPr>
            <w:t>________</w:t>
          </w:r>
          <w:r w:rsidR="00DA1594" w:rsidRPr="003D0FB0">
            <w:rPr>
              <w:rFonts w:ascii="Arial Narrow" w:hAnsi="Arial Narrow" w:cs="Arial"/>
              <w:sz w:val="24"/>
              <w:szCs w:val="24"/>
            </w:rPr>
            <w:t>______</w:t>
          </w:r>
          <w:r w:rsidR="00667B6C" w:rsidRPr="003D0FB0">
            <w:rPr>
              <w:rFonts w:ascii="Arial Narrow" w:hAnsi="Arial Narrow" w:cs="Arial"/>
              <w:sz w:val="24"/>
              <w:szCs w:val="24"/>
            </w:rPr>
            <w:t>_</w:t>
          </w:r>
        </w:sdtContent>
      </w:sdt>
    </w:p>
    <w:p w:rsidR="00ED699A" w:rsidRPr="003D0FB0" w:rsidRDefault="00C1176A" w:rsidP="004F417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b/>
          <w:sz w:val="24"/>
          <w:szCs w:val="24"/>
        </w:rPr>
        <w:t xml:space="preserve">richiede </w:t>
      </w:r>
      <w:r w:rsidRPr="003D0FB0">
        <w:rPr>
          <w:rFonts w:ascii="Arial Narrow" w:hAnsi="Arial Narrow" w:cs="Arial"/>
          <w:sz w:val="24"/>
          <w:szCs w:val="24"/>
        </w:rPr>
        <w:t>a codest</w:t>
      </w:r>
      <w:r w:rsidR="00ED699A" w:rsidRPr="003D0FB0">
        <w:rPr>
          <w:rFonts w:ascii="Arial Narrow" w:hAnsi="Arial Narrow" w:cs="Arial"/>
          <w:sz w:val="24"/>
          <w:szCs w:val="24"/>
        </w:rPr>
        <w:t xml:space="preserve">o Consiglio di Amministrazione </w:t>
      </w:r>
      <w:r w:rsidRPr="003D0FB0">
        <w:rPr>
          <w:rFonts w:ascii="Arial Narrow" w:hAnsi="Arial Narrow" w:cs="Arial"/>
          <w:sz w:val="24"/>
          <w:szCs w:val="24"/>
        </w:rPr>
        <w:t>l’assegnazione di un beneficio economico</w:t>
      </w:r>
      <w:r w:rsidR="00667B6C" w:rsidRPr="003D0FB0">
        <w:rPr>
          <w:rFonts w:ascii="Arial Narrow" w:hAnsi="Arial Narrow" w:cs="Arial"/>
          <w:sz w:val="24"/>
          <w:szCs w:val="24"/>
        </w:rPr>
        <w:t xml:space="preserve"> </w:t>
      </w:r>
      <w:r w:rsidR="00946B4A" w:rsidRPr="003D0FB0">
        <w:rPr>
          <w:rFonts w:ascii="Arial Narrow" w:hAnsi="Arial Narrow" w:cs="Arial"/>
          <w:sz w:val="24"/>
          <w:szCs w:val="24"/>
        </w:rPr>
        <w:t>di natura</w:t>
      </w:r>
      <w:r w:rsidR="00946B4A" w:rsidRPr="003D0FB0">
        <w:rPr>
          <w:rFonts w:ascii="Arial Narrow" w:hAnsi="Arial Narrow" w:cs="Arial"/>
          <w:sz w:val="22"/>
          <w:szCs w:val="22"/>
        </w:rPr>
        <w:tab/>
      </w:r>
    </w:p>
    <w:p w:rsidR="00946B4A" w:rsidRPr="003D0FB0" w:rsidRDefault="00946B4A" w:rsidP="004F417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sz w:val="22"/>
          <w:szCs w:val="22"/>
        </w:rPr>
        <w:t>finalizzato al sostegno dei sottostanti progetti/iniziative</w:t>
      </w:r>
    </w:p>
    <w:p w:rsidR="009D1F15" w:rsidRDefault="00667B6C" w:rsidP="009D1F1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  <w:shd w:val="clear" w:color="auto" w:fill="D9D9D9" w:themeFill="background1" w:themeFillShade="D9"/>
        </w:rPr>
      </w:pPr>
      <w:r w:rsidRPr="003D0FB0">
        <w:rPr>
          <w:rFonts w:ascii="Arial Narrow" w:hAnsi="Arial Narrow" w:cs="Arial"/>
          <w:sz w:val="22"/>
          <w:szCs w:val="22"/>
        </w:rPr>
        <w:t xml:space="preserve">pari a </w:t>
      </w:r>
      <w:r w:rsidRPr="00604D19">
        <w:rPr>
          <w:rFonts w:ascii="Arial Narrow" w:hAnsi="Arial Narrow" w:cs="Arial"/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>€ ________________</w:t>
      </w:r>
      <w:r w:rsidR="00BB79AB" w:rsidRPr="00604D19">
        <w:rPr>
          <w:rFonts w:ascii="Arial Narrow" w:hAnsi="Arial Narrow" w:cs="Arial"/>
          <w:b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BB79AB" w:rsidRPr="00604D19">
        <w:rPr>
          <w:rFonts w:ascii="Arial Narrow" w:hAnsi="Arial Narrow" w:cs="Arial"/>
          <w:i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in lettere                                          </w:t>
      </w:r>
      <w:r w:rsidR="001542B9">
        <w:rPr>
          <w:rFonts w:ascii="Arial Narrow" w:hAnsi="Arial Narrow" w:cs="Arial"/>
          <w:i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     </w:t>
      </w:r>
      <w:r w:rsidR="00BB79AB" w:rsidRPr="00604D19">
        <w:rPr>
          <w:rFonts w:ascii="Arial Narrow" w:hAnsi="Arial Narrow" w:cs="Arial"/>
          <w:i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                                             </w:t>
      </w:r>
      <w:r w:rsidR="00BB79AB" w:rsidRPr="00BB79AB">
        <w:rPr>
          <w:rFonts w:ascii="Arial Narrow" w:hAnsi="Arial Narrow" w:cs="Arial"/>
          <w:i/>
          <w:sz w:val="20"/>
          <w:szCs w:val="20"/>
          <w:bdr w:val="single" w:sz="4" w:space="0" w:color="auto"/>
          <w:shd w:val="clear" w:color="auto" w:fill="D9D9D9" w:themeFill="background1" w:themeFillShade="D9"/>
        </w:rPr>
        <w:t>.</w:t>
      </w:r>
      <w:r w:rsidR="00BB79AB">
        <w:rPr>
          <w:rFonts w:ascii="Arial Narrow" w:hAnsi="Arial Narrow" w:cs="Arial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9C4C23" w:rsidRDefault="009C4C23" w:rsidP="009D1F15">
      <w:pPr>
        <w:spacing w:line="276" w:lineRule="auto"/>
        <w:jc w:val="both"/>
        <w:rPr>
          <w:rFonts w:ascii="Arial Narrow" w:hAnsi="Arial Narrow" w:cs="Arial"/>
          <w:b/>
          <w:bCs/>
          <w:i/>
          <w:sz w:val="22"/>
          <w:szCs w:val="22"/>
        </w:rPr>
      </w:pPr>
      <w:r w:rsidRPr="006B2292">
        <w:rPr>
          <w:rFonts w:ascii="Arial Narrow" w:hAnsi="Arial Narrow" w:cs="Arial"/>
          <w:b/>
          <w:bCs/>
          <w:i/>
          <w:sz w:val="22"/>
          <w:szCs w:val="22"/>
        </w:rPr>
        <w:t>Per richieste di importo pari o maggiore di € 3.000,00, si richiede di allegare</w:t>
      </w:r>
      <w:r w:rsidR="00BB79AB" w:rsidRPr="006B2292">
        <w:rPr>
          <w:rFonts w:ascii="Arial Narrow" w:hAnsi="Arial Narrow" w:cs="Arial"/>
          <w:b/>
          <w:bCs/>
          <w:i/>
          <w:sz w:val="22"/>
          <w:szCs w:val="22"/>
        </w:rPr>
        <w:t>/inviare</w:t>
      </w:r>
      <w:r w:rsidRPr="006B2292">
        <w:rPr>
          <w:rFonts w:ascii="Arial Narrow" w:hAnsi="Arial Narrow" w:cs="Arial"/>
          <w:b/>
          <w:bCs/>
          <w:i/>
          <w:sz w:val="22"/>
          <w:szCs w:val="22"/>
        </w:rPr>
        <w:t>: preventivi, resoconti, consuntivi e documentazione relativa all</w:t>
      </w:r>
      <w:r w:rsidR="004F4179">
        <w:rPr>
          <w:rFonts w:ascii="Arial Narrow" w:hAnsi="Arial Narrow" w:cs="Arial"/>
          <w:b/>
          <w:bCs/>
          <w:i/>
          <w:sz w:val="22"/>
          <w:szCs w:val="22"/>
        </w:rPr>
        <w:t>’</w:t>
      </w:r>
      <w:r w:rsidRPr="006B2292">
        <w:rPr>
          <w:rFonts w:ascii="Arial Narrow" w:hAnsi="Arial Narrow" w:cs="Arial"/>
          <w:b/>
          <w:bCs/>
          <w:i/>
          <w:sz w:val="22"/>
          <w:szCs w:val="22"/>
        </w:rPr>
        <w:t>iniziativa/pr</w:t>
      </w:r>
      <w:r w:rsidR="00DB6AAF" w:rsidRPr="006B2292">
        <w:rPr>
          <w:rFonts w:ascii="Arial Narrow" w:hAnsi="Arial Narrow" w:cs="Arial"/>
          <w:b/>
          <w:bCs/>
          <w:i/>
          <w:sz w:val="22"/>
          <w:szCs w:val="22"/>
        </w:rPr>
        <w:t>ogetto</w:t>
      </w:r>
      <w:r w:rsidRPr="006B2292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</w:p>
    <w:p w:rsidR="00586A57" w:rsidRPr="00604D19" w:rsidRDefault="00586A57" w:rsidP="00604D19">
      <w:pPr>
        <w:spacing w:line="276" w:lineRule="auto"/>
        <w:rPr>
          <w:rFonts w:ascii="Arial Narrow" w:hAnsi="Arial Narrow" w:cs="Arial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BD0AAE" w:rsidRPr="003D0FB0" w:rsidRDefault="00521EB0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D0FB0">
        <w:rPr>
          <w:rFonts w:ascii="Arial Narrow" w:hAnsi="Arial Narrow" w:cs="Arial"/>
          <w:b/>
          <w:sz w:val="22"/>
          <w:szCs w:val="22"/>
        </w:rPr>
        <w:t>Titolo progetti/iniziative</w:t>
      </w:r>
      <w:r w:rsidR="00BD0AAE" w:rsidRPr="003D0FB0">
        <w:rPr>
          <w:rFonts w:ascii="Arial Narrow" w:hAnsi="Arial Narrow" w:cs="Arial"/>
          <w:b/>
          <w:sz w:val="22"/>
          <w:szCs w:val="22"/>
        </w:rPr>
        <w:t>:</w:t>
      </w:r>
      <w:r w:rsidR="00BD0AAE" w:rsidRPr="003D0FB0">
        <w:rPr>
          <w:rFonts w:ascii="Arial Narrow" w:hAnsi="Arial Narrow" w:cs="Arial"/>
          <w:b/>
          <w:sz w:val="22"/>
          <w:szCs w:val="22"/>
        </w:rPr>
        <w:tab/>
      </w:r>
      <w:r w:rsidR="00BD0AAE" w:rsidRPr="003D0FB0">
        <w:rPr>
          <w:rFonts w:ascii="Arial Narrow" w:hAnsi="Arial Narrow" w:cs="Arial"/>
          <w:b/>
          <w:sz w:val="22"/>
          <w:szCs w:val="22"/>
        </w:rPr>
        <w:tab/>
      </w:r>
    </w:p>
    <w:p w:rsidR="00BD0AAE" w:rsidRPr="003D0FB0" w:rsidRDefault="00BD0AAE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21EB0" w:rsidRPr="003D0FB0" w:rsidRDefault="001D3E21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D0FB0">
        <w:rPr>
          <w:rFonts w:ascii="Arial Narrow" w:hAnsi="Arial Narrow" w:cs="Arial"/>
          <w:b/>
          <w:sz w:val="22"/>
          <w:szCs w:val="22"/>
        </w:rPr>
        <w:t xml:space="preserve">Descrizione sintetica </w:t>
      </w:r>
      <w:r w:rsidRPr="003D0FB0">
        <w:rPr>
          <w:rFonts w:ascii="Arial Narrow" w:hAnsi="Arial Narrow" w:cs="Arial"/>
          <w:bCs/>
          <w:sz w:val="22"/>
          <w:szCs w:val="22"/>
        </w:rPr>
        <w:t>ai fini della valutazione del progetto/iniziativa:</w:t>
      </w:r>
    </w:p>
    <w:p w:rsidR="00521EB0" w:rsidRPr="003D0FB0" w:rsidRDefault="00521EB0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BD0AAE" w:rsidRPr="003D0FB0" w:rsidRDefault="00BD0AAE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181716" w:rsidRPr="003D0FB0" w:rsidRDefault="00D11343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  <w:r w:rsidRPr="003D0FB0">
        <w:rPr>
          <w:rFonts w:ascii="Arial Narrow" w:hAnsi="Arial Narrow" w:cs="Arial"/>
          <w:sz w:val="22"/>
          <w:szCs w:val="22"/>
        </w:rPr>
        <w:tab/>
      </w:r>
    </w:p>
    <w:p w:rsidR="00FF799A" w:rsidRDefault="00FF799A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F30B41" w:rsidRPr="003D0FB0" w:rsidRDefault="00F30B41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D11343" w:rsidRPr="003D0FB0" w:rsidRDefault="00D11343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sz w:val="22"/>
          <w:szCs w:val="22"/>
        </w:rPr>
      </w:pPr>
      <w:r w:rsidRPr="003D0FB0">
        <w:rPr>
          <w:rFonts w:ascii="Arial Narrow" w:hAnsi="Arial Narrow" w:cs="Arial"/>
          <w:sz w:val="22"/>
          <w:szCs w:val="22"/>
        </w:rPr>
        <w:t>Eventuali allegati:                                                                                   Numero persone coinvolte nell’iniziativa</w:t>
      </w:r>
      <w:r w:rsidR="003D0FB0">
        <w:rPr>
          <w:rFonts w:ascii="Arial Narrow" w:hAnsi="Arial Narrow" w:cs="Arial"/>
          <w:sz w:val="22"/>
          <w:szCs w:val="22"/>
        </w:rPr>
        <w:t>:</w:t>
      </w:r>
    </w:p>
    <w:p w:rsidR="00521EB0" w:rsidRPr="003D0FB0" w:rsidRDefault="00794DCF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sz w:val="22"/>
          <w:szCs w:val="22"/>
        </w:rPr>
      </w:pPr>
      <w:r w:rsidRPr="003D0FB0">
        <w:rPr>
          <w:rFonts w:ascii="Arial Narrow" w:hAnsi="Arial Narrow" w:cs="Arial"/>
          <w:bCs/>
          <w:sz w:val="22"/>
          <w:szCs w:val="22"/>
        </w:rPr>
        <w:t xml:space="preserve">Data </w:t>
      </w:r>
      <w:r w:rsidR="00ED699A" w:rsidRPr="003D0FB0">
        <w:rPr>
          <w:rFonts w:ascii="Arial Narrow" w:hAnsi="Arial Narrow" w:cs="Arial"/>
          <w:bCs/>
          <w:sz w:val="22"/>
          <w:szCs w:val="22"/>
        </w:rPr>
        <w:t>della manifestazione/iniziativa</w:t>
      </w:r>
      <w:r w:rsidR="00B93FFE" w:rsidRPr="003D0FB0">
        <w:rPr>
          <w:rFonts w:ascii="Arial Narrow" w:hAnsi="Arial Narrow" w:cs="Arial"/>
          <w:bCs/>
          <w:sz w:val="22"/>
          <w:szCs w:val="22"/>
        </w:rPr>
        <w:t>:</w:t>
      </w:r>
    </w:p>
    <w:p w:rsidR="001D3E21" w:rsidRDefault="001D3E21" w:rsidP="00586A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3D0FB0">
        <w:rPr>
          <w:rFonts w:ascii="Arial Narrow" w:hAnsi="Arial Narrow" w:cs="Arial"/>
          <w:bCs/>
          <w:sz w:val="22"/>
          <w:szCs w:val="22"/>
        </w:rPr>
        <w:t xml:space="preserve">Sostegno di altro Ente o Istituto di Credito </w:t>
      </w:r>
      <w:r w:rsidRPr="003D0FB0">
        <w:rPr>
          <w:rFonts w:ascii="Arial Narrow" w:hAnsi="Arial Narrow" w:cs="Arial"/>
          <w:bCs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1073120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Pr="003D0FB0">
        <w:rPr>
          <w:rFonts w:ascii="Arial Narrow" w:hAnsi="Arial Narrow" w:cs="Arial"/>
          <w:sz w:val="22"/>
          <w:szCs w:val="22"/>
        </w:rPr>
        <w:t xml:space="preserve"> SI</w:t>
      </w:r>
      <w:r w:rsidRPr="003D0FB0">
        <w:rPr>
          <w:rFonts w:ascii="Arial Narrow" w:hAnsi="Arial Narrow" w:cs="Arial"/>
          <w:sz w:val="22"/>
          <w:szCs w:val="22"/>
        </w:rPr>
        <w:tab/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5557002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Pr="003D0FB0">
        <w:rPr>
          <w:rFonts w:ascii="Arial Narrow" w:hAnsi="Arial Narrow" w:cs="Arial"/>
          <w:sz w:val="22"/>
          <w:szCs w:val="22"/>
        </w:rPr>
        <w:t xml:space="preserve"> NO    </w:t>
      </w:r>
      <w:r w:rsidR="00D11343" w:rsidRPr="003D0FB0">
        <w:rPr>
          <w:rFonts w:ascii="Arial Narrow" w:hAnsi="Arial Narrow" w:cs="Arial"/>
          <w:sz w:val="22"/>
          <w:szCs w:val="22"/>
        </w:rPr>
        <w:t xml:space="preserve">Nome </w:t>
      </w:r>
      <w:r w:rsidR="00BD0AAE" w:rsidRPr="003D0FB0">
        <w:rPr>
          <w:rFonts w:ascii="Arial Narrow" w:hAnsi="Arial Narrow" w:cs="Arial"/>
          <w:sz w:val="22"/>
          <w:szCs w:val="22"/>
        </w:rPr>
        <w:t>Ente:</w:t>
      </w:r>
    </w:p>
    <w:p w:rsidR="00586A57" w:rsidRPr="003D0FB0" w:rsidRDefault="00586A57" w:rsidP="00F30B41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0D0F54" w:rsidRPr="003D0FB0" w:rsidRDefault="000D0F54" w:rsidP="006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hAnsi="Arial Narrow" w:cs="Arial"/>
          <w:b/>
          <w:sz w:val="22"/>
          <w:szCs w:val="22"/>
        </w:rPr>
        <w:t>C</w:t>
      </w: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 xml:space="preserve">omuni/zone </w:t>
      </w:r>
      <w:r w:rsidR="00ED699A"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interessati dall’</w:t>
      </w: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intervento:</w:t>
      </w:r>
    </w:p>
    <w:p w:rsidR="00D87004" w:rsidRPr="003D0FB0" w:rsidRDefault="00C961EE" w:rsidP="006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7956794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30B41">
            <w:rPr>
              <w:rFonts w:ascii="Meiryo" w:eastAsia="Meiryo" w:hAnsi="Meiryo" w:cs="Arial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Borgo Valsugana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126128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F30B41">
        <w:rPr>
          <w:rFonts w:ascii="Arial Narrow" w:hAnsi="Arial Narrow" w:cs="Arial"/>
          <w:sz w:val="22"/>
          <w:szCs w:val="22"/>
        </w:rPr>
        <w:t>Carzano</w:t>
      </w:r>
      <w:r w:rsidR="00F30B41" w:rsidRPr="003D0FB0">
        <w:rPr>
          <w:rFonts w:ascii="Arial Narrow" w:hAnsi="Arial Narrow" w:cs="TrebuchetM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 xml:space="preserve">Telve 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D87004" w:rsidRPr="003D0FB0">
        <w:rPr>
          <w:rFonts w:ascii="Arial Narrow" w:hAnsi="Arial Narrow" w:cs="Arial"/>
          <w:sz w:val="22"/>
          <w:szCs w:val="22"/>
        </w:rPr>
        <w:t>Telve</w:t>
      </w:r>
      <w:proofErr w:type="spellEnd"/>
      <w:r w:rsidR="00D87004" w:rsidRPr="003D0FB0">
        <w:rPr>
          <w:rFonts w:ascii="Arial Narrow" w:hAnsi="Arial Narrow" w:cs="Arial"/>
          <w:sz w:val="22"/>
          <w:szCs w:val="22"/>
        </w:rPr>
        <w:t xml:space="preserve"> di Sopra </w:t>
      </w:r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Torcegno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</w:t>
      </w:r>
    </w:p>
    <w:p w:rsidR="00D87004" w:rsidRPr="003D0FB0" w:rsidRDefault="00C961EE" w:rsidP="006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648175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TrebuchetMS"/>
          <w:sz w:val="22"/>
          <w:szCs w:val="22"/>
        </w:rPr>
        <w:t xml:space="preserve"> Roncegno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Ronchi</w:t>
      </w:r>
      <w:r w:rsidR="00D84529" w:rsidRPr="003D0FB0">
        <w:rPr>
          <w:rFonts w:ascii="Arial Narrow" w:hAnsi="Arial Narrow" w:cs="Arial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Valsugana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0321953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Arial"/>
          <w:sz w:val="22"/>
          <w:szCs w:val="22"/>
        </w:rPr>
        <w:t xml:space="preserve"> Grigno</w:t>
      </w:r>
      <w:r w:rsidR="00D84529" w:rsidRPr="003D0FB0">
        <w:rPr>
          <w:rFonts w:ascii="Arial Narrow" w:hAnsi="Arial Narrow" w:cs="Arial"/>
          <w:sz w:val="22"/>
          <w:szCs w:val="22"/>
        </w:rPr>
        <w:t xml:space="preserve">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Tezze  Ospedaletto</w:t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</w:p>
    <w:p w:rsidR="00D87004" w:rsidRPr="003D0FB0" w:rsidRDefault="00C961EE" w:rsidP="006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6580296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Scurelle</w:t>
      </w:r>
      <w:r w:rsidR="00D84529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Arial"/>
          <w:sz w:val="22"/>
          <w:szCs w:val="22"/>
        </w:rPr>
        <w:t xml:space="preserve"> Castelnuovo </w:t>
      </w:r>
      <w:r w:rsidR="00D87004" w:rsidRPr="003D0FB0">
        <w:rPr>
          <w:rFonts w:ascii="Arial Narrow" w:hAnsi="Arial Narrow" w:cs="Arial"/>
          <w:sz w:val="22"/>
          <w:szCs w:val="22"/>
        </w:rPr>
        <w:tab/>
        <w:t>Samone</w:t>
      </w:r>
      <w:r w:rsidR="00D84529" w:rsidRPr="003D0FB0">
        <w:rPr>
          <w:rFonts w:ascii="Arial Narrow" w:hAnsi="Arial Narrow" w:cs="Arial"/>
          <w:sz w:val="22"/>
          <w:szCs w:val="22"/>
        </w:rPr>
        <w:tab/>
      </w:r>
      <w:r w:rsidR="00D84529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9853636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4529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>Castel Ivano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 xml:space="preserve">Spera </w:t>
      </w:r>
      <w:r w:rsidR="00487F83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>Bieno</w:t>
      </w:r>
      <w:r w:rsidR="00D87004" w:rsidRPr="003D0FB0">
        <w:rPr>
          <w:rFonts w:ascii="Arial Narrow" w:hAnsi="Arial Narrow" w:cs="Arial"/>
          <w:sz w:val="22"/>
          <w:szCs w:val="22"/>
        </w:rPr>
        <w:tab/>
      </w:r>
      <w:r w:rsidR="00D87004" w:rsidRPr="003D0FB0">
        <w:rPr>
          <w:rFonts w:ascii="Arial Narrow" w:hAnsi="Arial Narrow" w:cs="Arial"/>
          <w:sz w:val="22"/>
          <w:szCs w:val="22"/>
        </w:rPr>
        <w:tab/>
      </w:r>
    </w:p>
    <w:p w:rsidR="00521EB0" w:rsidRDefault="00C961EE" w:rsidP="0060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8995055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Wingdings"/>
          <w:sz w:val="22"/>
          <w:szCs w:val="22"/>
        </w:rPr>
        <w:t xml:space="preserve"> </w:t>
      </w:r>
      <w:r w:rsidR="00D87004" w:rsidRPr="003D0FB0">
        <w:rPr>
          <w:rFonts w:ascii="Arial Narrow" w:hAnsi="Arial Narrow" w:cs="TrebuchetMS"/>
          <w:sz w:val="22"/>
          <w:szCs w:val="22"/>
        </w:rPr>
        <w:t xml:space="preserve">Tesino 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8911129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TrebuchetMS"/>
          <w:sz w:val="22"/>
          <w:szCs w:val="22"/>
        </w:rPr>
        <w:t xml:space="preserve"> Bellunese</w:t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r w:rsidR="00D87004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651316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7004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7004" w:rsidRPr="003D0FB0">
        <w:rPr>
          <w:rFonts w:ascii="Arial Narrow" w:hAnsi="Arial Narrow" w:cs="TrebuchetMS"/>
          <w:sz w:val="22"/>
          <w:szCs w:val="22"/>
        </w:rPr>
        <w:t xml:space="preserve"> Vicentino</w:t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TrebuchetMS"/>
          <w:sz w:val="22"/>
          <w:szCs w:val="22"/>
        </w:rPr>
        <w:tab/>
      </w:r>
      <w:r w:rsidR="00D84529" w:rsidRPr="003D0FB0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9636974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84529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D84529" w:rsidRPr="003D0FB0">
        <w:rPr>
          <w:rFonts w:ascii="Arial Narrow" w:hAnsi="Arial Narrow" w:cs="Arial"/>
          <w:sz w:val="22"/>
          <w:szCs w:val="22"/>
        </w:rPr>
        <w:t xml:space="preserve"> Altri </w:t>
      </w:r>
      <w:r w:rsidR="000D0F54" w:rsidRPr="003D0FB0">
        <w:rPr>
          <w:rFonts w:ascii="Arial Narrow" w:hAnsi="Arial Narrow" w:cs="Arial"/>
          <w:sz w:val="22"/>
          <w:szCs w:val="22"/>
        </w:rPr>
        <w:tab/>
      </w:r>
    </w:p>
    <w:p w:rsidR="006B2292" w:rsidRDefault="006B2292" w:rsidP="00BB79A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B2292" w:rsidRPr="003D0FB0" w:rsidRDefault="006B2292" w:rsidP="004F4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Ambito di intervento</w:t>
      </w:r>
    </w:p>
    <w:p w:rsidR="006B2292" w:rsidRPr="003D0FB0" w:rsidRDefault="00C961EE" w:rsidP="004F4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421159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</w:t>
      </w:r>
      <w:r w:rsidR="006B2292" w:rsidRPr="003D0FB0">
        <w:rPr>
          <w:rFonts w:ascii="Arial Narrow" w:hAnsi="Arial Narrow" w:cs="TrebuchetMS"/>
          <w:sz w:val="22"/>
          <w:szCs w:val="22"/>
        </w:rPr>
        <w:t>attività ricreative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385160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</w:t>
      </w:r>
      <w:r w:rsidR="006B2292" w:rsidRPr="003D0FB0">
        <w:rPr>
          <w:rFonts w:ascii="Arial Narrow" w:hAnsi="Arial Narrow" w:cs="TrebuchetMS"/>
          <w:sz w:val="22"/>
          <w:szCs w:val="22"/>
        </w:rPr>
        <w:t>assistenza e volontariato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5283629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</w:t>
      </w:r>
      <w:r w:rsidR="006B2292" w:rsidRPr="003D0FB0">
        <w:rPr>
          <w:rFonts w:ascii="Arial Narrow" w:hAnsi="Arial Narrow" w:cs="TrebuchetMS"/>
          <w:sz w:val="22"/>
          <w:szCs w:val="22"/>
        </w:rPr>
        <w:t>attività religiose</w:t>
      </w:r>
    </w:p>
    <w:p w:rsidR="006B2292" w:rsidRPr="003D0FB0" w:rsidRDefault="00C961EE" w:rsidP="004F4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5466011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attività </w:t>
      </w:r>
      <w:r w:rsidR="006B2292" w:rsidRPr="003D0FB0">
        <w:rPr>
          <w:rFonts w:ascii="Arial Narrow" w:hAnsi="Arial Narrow" w:cs="TrebuchetMS"/>
          <w:sz w:val="22"/>
          <w:szCs w:val="22"/>
        </w:rPr>
        <w:t>sportive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7876565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</w:t>
      </w:r>
      <w:r w:rsidR="006B2292" w:rsidRPr="003D0FB0">
        <w:rPr>
          <w:rFonts w:ascii="Arial Narrow" w:hAnsi="Arial Narrow" w:cs="TrebuchetMS"/>
          <w:sz w:val="22"/>
          <w:szCs w:val="22"/>
        </w:rPr>
        <w:t>cultura e arte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5453643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TrebuchetMS"/>
          <w:sz w:val="22"/>
          <w:szCs w:val="22"/>
        </w:rPr>
        <w:t xml:space="preserve"> manutenzione territorio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</w:p>
    <w:p w:rsidR="006B2292" w:rsidRPr="003D0FB0" w:rsidRDefault="00C961EE" w:rsidP="004F4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264682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</w:t>
      </w:r>
      <w:r w:rsidR="006B2292" w:rsidRPr="003D0FB0">
        <w:rPr>
          <w:rFonts w:ascii="Arial Narrow" w:hAnsi="Arial Narrow" w:cs="TrebuchetMS"/>
          <w:sz w:val="22"/>
          <w:szCs w:val="22"/>
        </w:rPr>
        <w:t>promozione del territorio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5485372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TrebuchetMS"/>
          <w:sz w:val="22"/>
          <w:szCs w:val="22"/>
        </w:rPr>
        <w:t xml:space="preserve"> protezione civile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0140420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TrebuchetMS"/>
          <w:sz w:val="22"/>
          <w:szCs w:val="22"/>
        </w:rPr>
        <w:t xml:space="preserve"> ricerca scientifica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</w:p>
    <w:p w:rsidR="006B2292" w:rsidRPr="003D0FB0" w:rsidRDefault="00C961EE" w:rsidP="004F4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850179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TrebuchetMS"/>
          <w:sz w:val="22"/>
          <w:szCs w:val="22"/>
        </w:rPr>
        <w:t xml:space="preserve"> sanità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7679215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TrebuchetMS"/>
          <w:sz w:val="22"/>
          <w:szCs w:val="22"/>
        </w:rPr>
        <w:t xml:space="preserve"> scuola e formazione </w:t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r w:rsidR="006B2292" w:rsidRPr="003D0FB0">
        <w:rPr>
          <w:rFonts w:ascii="Arial Narrow" w:hAnsi="Arial Narrow" w:cs="TrebuchetMS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819497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2292" w:rsidRPr="003D0FB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6B2292" w:rsidRPr="003D0FB0">
        <w:rPr>
          <w:rFonts w:ascii="Arial Narrow" w:hAnsi="Arial Narrow" w:cs="Wingdings"/>
          <w:sz w:val="22"/>
          <w:szCs w:val="22"/>
        </w:rPr>
        <w:t xml:space="preserve"> </w:t>
      </w:r>
      <w:r w:rsidR="006B2292" w:rsidRPr="003D0FB0">
        <w:rPr>
          <w:rFonts w:ascii="Arial Narrow" w:hAnsi="Arial Narrow" w:cs="TrebuchetMS"/>
          <w:sz w:val="22"/>
          <w:szCs w:val="22"/>
        </w:rPr>
        <w:t>solidarietà</w:t>
      </w:r>
    </w:p>
    <w:p w:rsidR="004F4179" w:rsidRDefault="004F4179" w:rsidP="00BB79AB">
      <w:pPr>
        <w:autoSpaceDE w:val="0"/>
        <w:autoSpaceDN w:val="0"/>
        <w:adjustRightInd w:val="0"/>
        <w:jc w:val="both"/>
        <w:rPr>
          <w:rFonts w:ascii="Arial Narrow" w:hAnsi="Arial Narrow" w:cs="TrebuchetMS"/>
          <w:sz w:val="22"/>
          <w:szCs w:val="2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4F4179" w:rsidTr="004F4179">
        <w:tc>
          <w:tcPr>
            <w:tcW w:w="4814" w:type="dxa"/>
          </w:tcPr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Pr="004F4179" w:rsidRDefault="004F4179" w:rsidP="004F41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4F4179">
              <w:rPr>
                <w:rFonts w:ascii="Arial Narrow" w:hAnsi="Arial Narrow"/>
                <w:i/>
              </w:rPr>
              <w:t>Luogo e data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4962" w:type="dxa"/>
          </w:tcPr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BB79A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</w:p>
          <w:p w:rsidR="004F4179" w:rsidRDefault="004F4179" w:rsidP="004F41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rebuchetMS"/>
                <w:sz w:val="22"/>
                <w:szCs w:val="22"/>
              </w:rPr>
            </w:pPr>
            <w:r w:rsidRPr="003D0FB0">
              <w:rPr>
                <w:rFonts w:ascii="Arial Narrow" w:hAnsi="Arial Narrow"/>
                <w:i/>
              </w:rPr>
              <w:t>(Timbro e firma)</w:t>
            </w:r>
          </w:p>
        </w:tc>
      </w:tr>
    </w:tbl>
    <w:p w:rsidR="00586A57" w:rsidRDefault="00586A57" w:rsidP="0091023A">
      <w:pPr>
        <w:jc w:val="right"/>
        <w:rPr>
          <w:rFonts w:ascii="Arial Narrow" w:hAnsi="Arial Narrow" w:cs="TrebuchetMS"/>
          <w:sz w:val="22"/>
          <w:szCs w:val="22"/>
        </w:rPr>
      </w:pPr>
    </w:p>
    <w:p w:rsidR="00C1176A" w:rsidRPr="003D0FB0" w:rsidRDefault="00BB79AB" w:rsidP="00586A5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TrebuchetMS"/>
          <w:sz w:val="22"/>
          <w:szCs w:val="22"/>
        </w:rPr>
        <w:t>I</w:t>
      </w:r>
      <w:r w:rsidR="00995067" w:rsidRPr="003D0FB0">
        <w:rPr>
          <w:rFonts w:ascii="Arial Narrow" w:hAnsi="Arial Narrow" w:cs="TrebuchetMS"/>
          <w:sz w:val="22"/>
          <w:szCs w:val="22"/>
        </w:rPr>
        <w:t>NFORMAZIONI</w:t>
      </w:r>
    </w:p>
    <w:p w:rsidR="0091023A" w:rsidRDefault="0091023A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TrebuchetMS,Bold" w:hAnsi="Arial Narrow" w:cs="TrebuchetMS,Bold"/>
          <w:b/>
          <w:bCs/>
          <w:sz w:val="22"/>
          <w:szCs w:val="22"/>
        </w:rPr>
      </w:pPr>
    </w:p>
    <w:p w:rsidR="000160F6" w:rsidRPr="003D0FB0" w:rsidRDefault="000160F6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Dati generali Associazione</w:t>
      </w:r>
    </w:p>
    <w:p w:rsidR="000160F6" w:rsidRPr="003D0FB0" w:rsidRDefault="00ED699A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D</w:t>
      </w:r>
      <w:r w:rsidR="00C1176A" w:rsidRPr="003D0FB0">
        <w:rPr>
          <w:rFonts w:ascii="Arial Narrow" w:hAnsi="Arial Narrow" w:cs="TrebuchetMS"/>
          <w:sz w:val="22"/>
          <w:szCs w:val="22"/>
        </w:rPr>
        <w:t>enominazione</w:t>
      </w:r>
      <w:r w:rsidRPr="003D0FB0">
        <w:rPr>
          <w:rFonts w:ascii="Arial Narrow" w:hAnsi="Arial Narrow" w:cs="TrebuchetMS"/>
          <w:sz w:val="22"/>
          <w:szCs w:val="22"/>
        </w:rPr>
        <w:t>: ………………..</w:t>
      </w:r>
      <w:r w:rsidR="000160F6" w:rsidRPr="003D0FB0">
        <w:rPr>
          <w:rFonts w:ascii="Arial Narrow" w:hAnsi="Arial Narrow" w:cs="TrebuchetMS"/>
          <w:sz w:val="22"/>
          <w:szCs w:val="22"/>
        </w:rPr>
        <w:t>……………………………………………………………………</w:t>
      </w:r>
      <w:r w:rsidR="00056745" w:rsidRPr="003D0FB0">
        <w:rPr>
          <w:rFonts w:ascii="Arial Narrow" w:hAnsi="Arial Narrow" w:cs="TrebuchetMS"/>
          <w:sz w:val="22"/>
          <w:szCs w:val="22"/>
        </w:rPr>
        <w:t>………………</w:t>
      </w:r>
      <w:r w:rsidR="000160F6" w:rsidRPr="003D0FB0">
        <w:rPr>
          <w:rFonts w:ascii="Arial Narrow" w:hAnsi="Arial Narrow" w:cs="TrebuchetMS"/>
          <w:sz w:val="22"/>
          <w:szCs w:val="22"/>
        </w:rPr>
        <w:t>……</w:t>
      </w:r>
    </w:p>
    <w:p w:rsidR="000160F6" w:rsidRDefault="000160F6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indirizzo</w:t>
      </w:r>
      <w:r w:rsidR="00ED699A" w:rsidRPr="003D0FB0">
        <w:rPr>
          <w:rFonts w:ascii="Arial Narrow" w:hAnsi="Arial Narrow" w:cs="TrebuchetMS"/>
          <w:sz w:val="22"/>
          <w:szCs w:val="22"/>
        </w:rPr>
        <w:t>: .</w:t>
      </w:r>
      <w:r w:rsidRPr="003D0FB0">
        <w:rPr>
          <w:rFonts w:ascii="Arial Narrow" w:hAnsi="Arial Narrow" w:cs="TrebuchetMS"/>
          <w:sz w:val="22"/>
          <w:szCs w:val="22"/>
        </w:rPr>
        <w:t>………………………………………………………………………</w:t>
      </w:r>
      <w:r w:rsidR="00056745" w:rsidRPr="003D0FB0">
        <w:rPr>
          <w:rFonts w:ascii="Arial Narrow" w:hAnsi="Arial Narrow" w:cs="TrebuchetMS"/>
          <w:sz w:val="22"/>
          <w:szCs w:val="22"/>
        </w:rPr>
        <w:t>………..</w:t>
      </w:r>
      <w:r w:rsidRPr="003D0FB0">
        <w:rPr>
          <w:rFonts w:ascii="Arial Narrow" w:hAnsi="Arial Narrow" w:cs="TrebuchetMS"/>
          <w:sz w:val="22"/>
          <w:szCs w:val="22"/>
        </w:rPr>
        <w:t>…</w:t>
      </w:r>
      <w:r w:rsidR="00056745" w:rsidRPr="003D0FB0">
        <w:rPr>
          <w:rFonts w:ascii="Arial Narrow" w:hAnsi="Arial Narrow" w:cs="TrebuchetMS"/>
          <w:sz w:val="22"/>
          <w:szCs w:val="22"/>
        </w:rPr>
        <w:t>…..</w:t>
      </w:r>
      <w:r w:rsidR="00056745" w:rsidRPr="003D0FB0">
        <w:rPr>
          <w:rFonts w:ascii="Arial Narrow" w:hAnsi="Arial Narrow" w:cs="TrebuchetMS"/>
          <w:sz w:val="22"/>
          <w:szCs w:val="22"/>
        </w:rPr>
        <w:tab/>
      </w:r>
      <w:r w:rsidRPr="003D0FB0">
        <w:rPr>
          <w:rFonts w:ascii="Arial Narrow" w:hAnsi="Arial Narrow" w:cs="TrebuchetMS"/>
          <w:sz w:val="22"/>
          <w:szCs w:val="22"/>
        </w:rPr>
        <w:t>numero soci</w:t>
      </w:r>
      <w:r w:rsidR="00056745" w:rsidRPr="003D0FB0">
        <w:rPr>
          <w:rFonts w:ascii="Arial Narrow" w:hAnsi="Arial Narrow" w:cs="TrebuchetMS"/>
          <w:sz w:val="22"/>
          <w:szCs w:val="22"/>
        </w:rPr>
        <w:t xml:space="preserve">: </w:t>
      </w:r>
      <w:r w:rsidRPr="003D0FB0">
        <w:rPr>
          <w:rFonts w:ascii="Arial Narrow" w:hAnsi="Arial Narrow" w:cs="TrebuchetMS"/>
          <w:sz w:val="22"/>
          <w:szCs w:val="22"/>
        </w:rPr>
        <w:t xml:space="preserve"> </w:t>
      </w:r>
      <w:r w:rsidR="00056745" w:rsidRPr="003D0FB0">
        <w:rPr>
          <w:rFonts w:ascii="Arial Narrow" w:hAnsi="Arial Narrow" w:cs="TrebuchetMS"/>
          <w:sz w:val="22"/>
          <w:szCs w:val="22"/>
        </w:rPr>
        <w:t>.</w:t>
      </w:r>
      <w:r w:rsidRPr="003D0FB0">
        <w:rPr>
          <w:rFonts w:ascii="Arial Narrow" w:hAnsi="Arial Narrow" w:cs="TrebuchetMS"/>
          <w:sz w:val="22"/>
          <w:szCs w:val="22"/>
        </w:rPr>
        <w:t>……</w:t>
      </w:r>
    </w:p>
    <w:p w:rsidR="00AF3B21" w:rsidRPr="003D0FB0" w:rsidRDefault="00AF3B2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 xml:space="preserve">codice fiscale:  .………………………………………… </w:t>
      </w:r>
      <w:r w:rsidRPr="003D0FB0">
        <w:rPr>
          <w:rFonts w:ascii="Arial Narrow" w:hAnsi="Arial Narrow" w:cs="TrebuchetMS"/>
          <w:sz w:val="22"/>
          <w:szCs w:val="22"/>
        </w:rPr>
        <w:tab/>
      </w:r>
      <w:r w:rsidRPr="003D0FB0">
        <w:rPr>
          <w:rFonts w:ascii="Arial Narrow" w:hAnsi="Arial Narrow" w:cs="TrebuchetMS"/>
          <w:sz w:val="22"/>
          <w:szCs w:val="22"/>
        </w:rPr>
        <w:tab/>
        <w:t>telefono: ……..……………………………………</w:t>
      </w:r>
    </w:p>
    <w:p w:rsidR="00AF3B21" w:rsidRPr="003D0FB0" w:rsidRDefault="00AF3B2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e-mail:              ………………………………………….</w:t>
      </w:r>
      <w:r w:rsidRPr="003D0FB0">
        <w:rPr>
          <w:rFonts w:ascii="Arial Narrow" w:hAnsi="Arial Narrow" w:cs="TrebuchetMS"/>
          <w:sz w:val="22"/>
          <w:szCs w:val="22"/>
        </w:rPr>
        <w:tab/>
        <w:t xml:space="preserve"> </w:t>
      </w:r>
      <w:r w:rsidRPr="003D0FB0">
        <w:rPr>
          <w:rFonts w:ascii="Arial Narrow" w:hAnsi="Arial Narrow" w:cs="TrebuchetMS"/>
          <w:sz w:val="22"/>
          <w:szCs w:val="22"/>
        </w:rPr>
        <w:tab/>
        <w:t>sito web: …..………………………………………</w:t>
      </w:r>
    </w:p>
    <w:p w:rsidR="00AF3B21" w:rsidRDefault="00AF3B2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rebuchetMS"/>
          <w:b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conto corrente: ...………………………………………..</w:t>
      </w:r>
      <w:r w:rsidRPr="003D0FB0">
        <w:rPr>
          <w:rFonts w:ascii="Arial Narrow" w:hAnsi="Arial Narrow" w:cs="TrebuchetMS"/>
          <w:sz w:val="22"/>
          <w:szCs w:val="22"/>
        </w:rPr>
        <w:tab/>
      </w:r>
      <w:r w:rsidRPr="003D0FB0">
        <w:rPr>
          <w:rFonts w:ascii="Arial Narrow" w:hAnsi="Arial Narrow" w:cs="TrebuchetMS"/>
          <w:sz w:val="22"/>
          <w:szCs w:val="22"/>
        </w:rPr>
        <w:tab/>
        <w:t>presso Cassa Rurale Valsugana e Tesino (</w:t>
      </w:r>
      <w:r w:rsidRPr="003D0FB0">
        <w:rPr>
          <w:rFonts w:ascii="Arial Narrow" w:hAnsi="Arial Narrow" w:cs="TrebuchetMS"/>
          <w:b/>
          <w:sz w:val="22"/>
          <w:szCs w:val="22"/>
        </w:rPr>
        <w:t>obbligatorio)</w:t>
      </w:r>
    </w:p>
    <w:p w:rsidR="00F30B41" w:rsidRPr="003D0FB0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TrebuchetMS,Bold" w:hAnsi="Arial Narrow" w:cs="TrebuchetMS,Bold"/>
          <w:b/>
          <w:bCs/>
          <w:sz w:val="22"/>
          <w:szCs w:val="22"/>
        </w:rPr>
      </w:pPr>
      <w:r w:rsidRPr="003D0FB0">
        <w:rPr>
          <w:rFonts w:ascii="Arial Narrow" w:eastAsia="TrebuchetMS,Bold" w:hAnsi="Arial Narrow" w:cs="TrebuchetMS,Bold"/>
          <w:b/>
          <w:bCs/>
          <w:sz w:val="22"/>
          <w:szCs w:val="22"/>
        </w:rPr>
        <w:t>Referenti</w:t>
      </w:r>
    </w:p>
    <w:p w:rsidR="00F30B41" w:rsidRPr="003D0FB0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 Narrow" w:eastAsia="TrebuchetMS,Bold" w:hAnsi="Arial Narrow" w:cs="TrebuchetMS"/>
          <w:sz w:val="22"/>
          <w:szCs w:val="22"/>
        </w:rPr>
      </w:pPr>
      <w:r>
        <w:rPr>
          <w:rFonts w:ascii="Arial Narrow" w:eastAsia="TrebuchetMS,Bold" w:hAnsi="Arial Narrow" w:cs="TrebuchetMS"/>
          <w:sz w:val="22"/>
          <w:szCs w:val="22"/>
        </w:rPr>
        <w:t>L</w:t>
      </w:r>
      <w:r w:rsidRPr="003D0FB0">
        <w:rPr>
          <w:rFonts w:ascii="Arial Narrow" w:eastAsia="TrebuchetMS,Bold" w:hAnsi="Arial Narrow" w:cs="TrebuchetMS"/>
          <w:sz w:val="22"/>
          <w:szCs w:val="22"/>
        </w:rPr>
        <w:t xml:space="preserve">egale rappresentante ………………………………………………………………… </w:t>
      </w:r>
      <w:r w:rsidRPr="003D0FB0">
        <w:rPr>
          <w:rFonts w:ascii="Arial Narrow" w:eastAsia="TrebuchetMS,Bold" w:hAnsi="Arial Narrow" w:cs="TrebuchetMS"/>
          <w:sz w:val="22"/>
          <w:szCs w:val="22"/>
        </w:rPr>
        <w:tab/>
        <w:t>tel.  …………………….</w:t>
      </w:r>
    </w:p>
    <w:p w:rsidR="00F30B41" w:rsidRPr="003D0FB0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 Narrow" w:eastAsia="TrebuchetMS,Bold" w:hAnsi="Arial Narrow" w:cs="TrebuchetMS"/>
          <w:sz w:val="22"/>
          <w:szCs w:val="22"/>
        </w:rPr>
      </w:pPr>
      <w:r>
        <w:rPr>
          <w:rFonts w:ascii="Arial Narrow" w:eastAsia="TrebuchetMS,Bold" w:hAnsi="Arial Narrow" w:cs="TrebuchetMS"/>
          <w:sz w:val="22"/>
          <w:szCs w:val="22"/>
        </w:rPr>
        <w:t>R</w:t>
      </w:r>
      <w:r w:rsidRPr="003D0FB0">
        <w:rPr>
          <w:rFonts w:ascii="Arial Narrow" w:eastAsia="TrebuchetMS,Bold" w:hAnsi="Arial Narrow" w:cs="TrebuchetMS"/>
          <w:sz w:val="22"/>
          <w:szCs w:val="22"/>
        </w:rPr>
        <w:t>eferente per i rapporti con la Cassa Rurale ………………………………………………………………………………</w:t>
      </w:r>
    </w:p>
    <w:p w:rsidR="00F30B41" w:rsidRPr="003D0FB0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eastAsia="TrebuchetMS,Bold" w:hAnsi="Arial Narrow" w:cs="TrebuchetMS"/>
          <w:sz w:val="22"/>
          <w:szCs w:val="22"/>
        </w:rPr>
        <w:t xml:space="preserve">tel. …………………………………… </w:t>
      </w:r>
      <w:r w:rsidRPr="003D0FB0">
        <w:rPr>
          <w:rFonts w:ascii="Arial Narrow" w:eastAsia="TrebuchetMS,Bold" w:hAnsi="Arial Narrow" w:cs="TrebuchetMS"/>
          <w:sz w:val="22"/>
          <w:szCs w:val="22"/>
        </w:rPr>
        <w:tab/>
        <w:t>e-mail ………………………………………………………………………</w:t>
      </w:r>
    </w:p>
    <w:p w:rsidR="00F30B41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 w:cs="TrebuchetMS"/>
          <w:b/>
          <w:sz w:val="22"/>
          <w:szCs w:val="22"/>
        </w:rPr>
      </w:pPr>
    </w:p>
    <w:p w:rsidR="00586A57" w:rsidRDefault="00586A57" w:rsidP="00F30B41">
      <w:pPr>
        <w:spacing w:line="276" w:lineRule="auto"/>
        <w:jc w:val="both"/>
        <w:rPr>
          <w:rFonts w:ascii="Arial Narrow" w:hAnsi="Arial Narrow" w:cs="TrebuchetMS"/>
          <w:b/>
          <w:sz w:val="22"/>
          <w:szCs w:val="22"/>
          <w:u w:val="single"/>
        </w:rPr>
      </w:pPr>
    </w:p>
    <w:p w:rsidR="0019548C" w:rsidRPr="0019548C" w:rsidRDefault="00604D19" w:rsidP="00F30B41">
      <w:pPr>
        <w:spacing w:line="276" w:lineRule="auto"/>
        <w:jc w:val="both"/>
        <w:rPr>
          <w:rFonts w:ascii="Arial Narrow" w:hAnsi="Arial Narrow" w:cs="TrebuchetMS"/>
          <w:sz w:val="22"/>
          <w:szCs w:val="22"/>
          <w:u w:val="single"/>
        </w:rPr>
      </w:pPr>
      <w:r>
        <w:rPr>
          <w:rFonts w:ascii="Arial Narrow" w:hAnsi="Arial Narrow" w:cs="TrebuchetMS"/>
          <w:b/>
          <w:sz w:val="22"/>
          <w:szCs w:val="22"/>
          <w:u w:val="single"/>
        </w:rPr>
        <w:t>Documenti da allegare una-tantum</w:t>
      </w:r>
      <w:r w:rsidR="001B2410">
        <w:rPr>
          <w:rFonts w:ascii="Arial Narrow" w:hAnsi="Arial Narrow" w:cs="TrebuchetMS"/>
          <w:b/>
          <w:sz w:val="22"/>
          <w:szCs w:val="22"/>
          <w:u w:val="single"/>
        </w:rPr>
        <w:t>:</w:t>
      </w:r>
    </w:p>
    <w:p w:rsidR="00AF3B21" w:rsidRPr="0019548C" w:rsidRDefault="00C961EE" w:rsidP="00F30B41">
      <w:pPr>
        <w:jc w:val="both"/>
        <w:rPr>
          <w:rFonts w:ascii="Arial Narrow" w:hAnsi="Arial Narrow" w:cs="TrebuchetMS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3295636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548C" w:rsidRPr="0019548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AF3B21" w:rsidRPr="0019548C">
        <w:rPr>
          <w:rFonts w:ascii="Arial Narrow" w:hAnsi="Arial Narrow" w:cs="Arial"/>
          <w:sz w:val="20"/>
          <w:szCs w:val="20"/>
        </w:rPr>
        <w:t xml:space="preserve"> allegata dichiarazione </w:t>
      </w:r>
      <w:r w:rsidR="00AF3B21" w:rsidRPr="0019548C">
        <w:rPr>
          <w:rFonts w:ascii="Arial Narrow" w:hAnsi="Arial Narrow" w:cs="Arial"/>
          <w:sz w:val="20"/>
          <w:szCs w:val="20"/>
          <w:u w:val="single"/>
        </w:rPr>
        <w:t>(annuale</w:t>
      </w:r>
      <w:r w:rsidR="00AF3B21" w:rsidRPr="0019548C">
        <w:rPr>
          <w:rFonts w:ascii="Arial Narrow" w:hAnsi="Arial Narrow" w:cs="Arial"/>
          <w:sz w:val="20"/>
          <w:szCs w:val="20"/>
        </w:rPr>
        <w:t>) di affiliazione rilasciato dal CONI per esenzione dell’imposta di bollo</w:t>
      </w:r>
      <w:r w:rsidR="00AF3B21" w:rsidRPr="0019548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1F3B25" w:rsidRPr="0019548C" w:rsidRDefault="00C961EE" w:rsidP="00F30B41">
      <w:pPr>
        <w:jc w:val="both"/>
        <w:rPr>
          <w:rFonts w:ascii="Arial Narrow" w:hAnsi="Arial Narrow" w:cs="TrebuchetMS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5999194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548C" w:rsidRPr="0019548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AF3B21" w:rsidRPr="0019548C">
        <w:rPr>
          <w:rFonts w:ascii="Arial Narrow" w:hAnsi="Arial Narrow" w:cs="TrebuchetMS"/>
          <w:sz w:val="20"/>
          <w:szCs w:val="20"/>
        </w:rPr>
        <w:t xml:space="preserve"> </w:t>
      </w:r>
      <w:r w:rsidR="001F3B25" w:rsidRPr="0019548C">
        <w:rPr>
          <w:rFonts w:ascii="Arial Narrow" w:hAnsi="Arial Narrow" w:cs="TrebuchetMS"/>
          <w:sz w:val="20"/>
          <w:szCs w:val="20"/>
        </w:rPr>
        <w:t xml:space="preserve"> </w:t>
      </w:r>
      <w:r w:rsidR="00AF3B21" w:rsidRPr="0019548C">
        <w:rPr>
          <w:rFonts w:ascii="Arial Narrow" w:hAnsi="Arial Narrow" w:cs="TrebuchetMS"/>
          <w:sz w:val="20"/>
          <w:szCs w:val="20"/>
        </w:rPr>
        <w:t xml:space="preserve">allegata dichiarazione </w:t>
      </w:r>
      <w:r w:rsidR="001F3B25" w:rsidRPr="0019548C">
        <w:rPr>
          <w:rFonts w:ascii="Arial Narrow" w:hAnsi="Arial Narrow" w:cs="TrebuchetMS"/>
          <w:sz w:val="20"/>
          <w:szCs w:val="20"/>
        </w:rPr>
        <w:t xml:space="preserve">Organizzazione non lucrativa di utilità sociale – O.N.L.U.S. (art. 16 </w:t>
      </w:r>
      <w:proofErr w:type="spellStart"/>
      <w:r w:rsidR="001F3B25" w:rsidRPr="0019548C">
        <w:rPr>
          <w:rFonts w:ascii="Arial Narrow" w:hAnsi="Arial Narrow" w:cs="TrebuchetMS"/>
          <w:sz w:val="20"/>
          <w:szCs w:val="20"/>
        </w:rPr>
        <w:t>D.Lgs</w:t>
      </w:r>
      <w:proofErr w:type="spellEnd"/>
      <w:r w:rsidR="001F3B25" w:rsidRPr="0019548C">
        <w:rPr>
          <w:rFonts w:ascii="Arial Narrow" w:hAnsi="Arial Narrow" w:cs="TrebuchetMS"/>
          <w:sz w:val="20"/>
          <w:szCs w:val="20"/>
        </w:rPr>
        <w:t xml:space="preserve"> 460/97)</w:t>
      </w:r>
    </w:p>
    <w:p w:rsidR="0019548C" w:rsidRPr="0019548C" w:rsidRDefault="00C961EE" w:rsidP="00F30B41">
      <w:pPr>
        <w:jc w:val="both"/>
        <w:rPr>
          <w:rFonts w:ascii="Arial Narrow" w:hAnsi="Arial Narrow" w:cs="TrebuchetMS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3496069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548C" w:rsidRPr="0019548C">
            <w:rPr>
              <w:rFonts w:ascii="Meiryo" w:eastAsia="Meiryo" w:hAnsi="Meiryo" w:cs="Meiryo" w:hint="eastAsia"/>
              <w:sz w:val="20"/>
              <w:szCs w:val="20"/>
            </w:rPr>
            <w:t>☐</w:t>
          </w:r>
        </w:sdtContent>
      </w:sdt>
      <w:r w:rsidR="0019548C" w:rsidRPr="0019548C">
        <w:rPr>
          <w:rFonts w:ascii="Arial Narrow" w:hAnsi="Arial Narrow" w:cs="Arial"/>
          <w:sz w:val="20"/>
          <w:szCs w:val="20"/>
        </w:rPr>
        <w:t xml:space="preserve">  allegata iscrizi</w:t>
      </w:r>
      <w:r w:rsidR="00A95B10">
        <w:rPr>
          <w:rFonts w:ascii="Arial Narrow" w:hAnsi="Arial Narrow" w:cs="Arial"/>
          <w:sz w:val="20"/>
          <w:szCs w:val="20"/>
        </w:rPr>
        <w:t>o</w:t>
      </w:r>
      <w:r w:rsidR="0019548C" w:rsidRPr="0019548C">
        <w:rPr>
          <w:rFonts w:ascii="Arial Narrow" w:hAnsi="Arial Narrow" w:cs="Arial"/>
          <w:sz w:val="20"/>
          <w:szCs w:val="20"/>
        </w:rPr>
        <w:t xml:space="preserve">ne al Registro regionale del </w:t>
      </w:r>
      <w:r w:rsidR="00F165A8">
        <w:rPr>
          <w:rFonts w:ascii="Arial Narrow" w:hAnsi="Arial Narrow" w:cs="Arial"/>
          <w:sz w:val="20"/>
          <w:szCs w:val="20"/>
        </w:rPr>
        <w:t>V</w:t>
      </w:r>
      <w:r w:rsidR="0019548C" w:rsidRPr="0019548C">
        <w:rPr>
          <w:rFonts w:ascii="Arial Narrow" w:hAnsi="Arial Narrow" w:cs="Arial"/>
          <w:sz w:val="20"/>
          <w:szCs w:val="20"/>
        </w:rPr>
        <w:t>olontariato (L.266/91)</w:t>
      </w:r>
    </w:p>
    <w:p w:rsidR="002E5C50" w:rsidRPr="003D0FB0" w:rsidRDefault="002E5C50" w:rsidP="00F30B41">
      <w:pPr>
        <w:autoSpaceDE w:val="0"/>
        <w:autoSpaceDN w:val="0"/>
        <w:adjustRightInd w:val="0"/>
        <w:spacing w:line="276" w:lineRule="auto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b/>
          <w:sz w:val="22"/>
          <w:szCs w:val="22"/>
        </w:rPr>
        <w:t xml:space="preserve">NB: nel caso di prima richiesta, </w:t>
      </w:r>
      <w:r w:rsidR="00362DA0" w:rsidRPr="003D0FB0">
        <w:rPr>
          <w:rFonts w:ascii="Arial Narrow" w:hAnsi="Arial Narrow" w:cs="TrebuchetMS"/>
          <w:b/>
          <w:sz w:val="22"/>
          <w:szCs w:val="22"/>
        </w:rPr>
        <w:t>recarsi presso la filiale di riferimento per la registrazione dell’Associazione.</w:t>
      </w:r>
    </w:p>
    <w:p w:rsidR="00587F8B" w:rsidRDefault="00587F8B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BB7BBC" w:rsidRPr="00F30B41" w:rsidRDefault="00BB7BBC" w:rsidP="00BB7BBC">
      <w:pPr>
        <w:shd w:val="clear" w:color="auto" w:fill="DAEEF3" w:themeFill="accent5" w:themeFillTint="33"/>
        <w:jc w:val="both"/>
        <w:rPr>
          <w:rFonts w:ascii="Arial Narrow" w:hAnsi="Arial Narrow" w:cs="TrebuchetMS"/>
          <w:sz w:val="22"/>
          <w:szCs w:val="22"/>
        </w:rPr>
      </w:pPr>
      <w:r w:rsidRPr="00F30B41">
        <w:rPr>
          <w:rFonts w:ascii="Arial Narrow" w:hAnsi="Arial Narrow" w:cs="TrebuchetMS"/>
          <w:i/>
          <w:sz w:val="22"/>
          <w:szCs w:val="22"/>
        </w:rPr>
        <w:t>In caso di concessione del contributo</w:t>
      </w:r>
      <w:r w:rsidRPr="00F30B41">
        <w:rPr>
          <w:rFonts w:ascii="Arial Narrow" w:hAnsi="Arial Narrow" w:cs="TrebuchetMS"/>
          <w:sz w:val="22"/>
          <w:szCs w:val="22"/>
        </w:rPr>
        <w:t>:</w:t>
      </w:r>
    </w:p>
    <w:p w:rsidR="00BB7BBC" w:rsidRPr="00F30B41" w:rsidRDefault="00BB7BBC" w:rsidP="00BB7BBC">
      <w:pPr>
        <w:pStyle w:val="Paragrafoelenco"/>
        <w:numPr>
          <w:ilvl w:val="0"/>
          <w:numId w:val="9"/>
        </w:numPr>
        <w:shd w:val="clear" w:color="auto" w:fill="DAEEF3" w:themeFill="accent5" w:themeFillTint="33"/>
        <w:spacing w:line="276" w:lineRule="auto"/>
        <w:jc w:val="both"/>
        <w:rPr>
          <w:rStyle w:val="Riferimentointenso"/>
          <w:color w:val="auto"/>
          <w:sz w:val="20"/>
          <w:szCs w:val="20"/>
        </w:rPr>
      </w:pPr>
      <w:r w:rsidRPr="00F30B41">
        <w:rPr>
          <w:rStyle w:val="Riferimentointenso"/>
          <w:color w:val="auto"/>
          <w:sz w:val="20"/>
          <w:szCs w:val="20"/>
        </w:rPr>
        <w:t>il contributo verrà erogato sotto forma di erogazione liberale tramite accreditamento sul conto corrente intestato all’associazione.</w:t>
      </w:r>
    </w:p>
    <w:p w:rsidR="00F30B41" w:rsidRPr="00F30B41" w:rsidRDefault="00BB7BBC" w:rsidP="00BB7BBC">
      <w:pPr>
        <w:pStyle w:val="Paragrafoelenco"/>
        <w:numPr>
          <w:ilvl w:val="0"/>
          <w:numId w:val="9"/>
        </w:numPr>
        <w:shd w:val="clear" w:color="auto" w:fill="DAEEF3" w:themeFill="accent5" w:themeFillTint="33"/>
        <w:spacing w:line="276" w:lineRule="auto"/>
        <w:jc w:val="both"/>
        <w:rPr>
          <w:rStyle w:val="Riferimentointenso"/>
          <w:color w:val="auto"/>
          <w:sz w:val="20"/>
          <w:szCs w:val="20"/>
        </w:rPr>
      </w:pPr>
      <w:r w:rsidRPr="00F30B41">
        <w:rPr>
          <w:rStyle w:val="Riferimentointenso"/>
          <w:color w:val="auto"/>
          <w:sz w:val="20"/>
          <w:szCs w:val="20"/>
        </w:rPr>
        <w:t>l’Associazione si impegna a rendere pubblico che l’attività è realizzata con il sostegno finanziario della Cassa, anche tramite l’apposizione del logo della Cassa su manifesti, carta intestata, locandine, articoli ecc.</w:t>
      </w:r>
    </w:p>
    <w:p w:rsidR="00F30B41" w:rsidRDefault="00F30B41" w:rsidP="00F30B41">
      <w:pPr>
        <w:spacing w:line="360" w:lineRule="auto"/>
        <w:rPr>
          <w:rFonts w:ascii="Arial Narrow" w:hAnsi="Arial Narrow" w:cs="TrebuchetMS"/>
          <w:b/>
          <w:i/>
          <w:sz w:val="22"/>
          <w:szCs w:val="22"/>
        </w:rPr>
      </w:pPr>
    </w:p>
    <w:p w:rsidR="00BB7BBC" w:rsidRDefault="006B2292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TrebuchetMS"/>
          <w:sz w:val="22"/>
          <w:szCs w:val="22"/>
        </w:rPr>
      </w:pPr>
      <w:r w:rsidRPr="00F30B41">
        <w:rPr>
          <w:rFonts w:ascii="Arial Narrow" w:hAnsi="Arial Narrow" w:cs="TrebuchetMS"/>
          <w:b/>
          <w:i/>
          <w:sz w:val="22"/>
          <w:szCs w:val="22"/>
        </w:rPr>
        <w:t>Indicare con quali modalità l’associazione intende promuovere l’immagine della Cassa Rurale</w:t>
      </w:r>
      <w:r w:rsidRPr="00604D19">
        <w:rPr>
          <w:rFonts w:ascii="Arial Narrow" w:hAnsi="Arial Narrow" w:cs="TrebuchetMS"/>
          <w:sz w:val="22"/>
          <w:szCs w:val="22"/>
        </w:rPr>
        <w:t xml:space="preserve"> </w:t>
      </w:r>
    </w:p>
    <w:p w:rsidR="00F30B41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TrebuchetMS"/>
          <w:sz w:val="22"/>
          <w:szCs w:val="22"/>
        </w:rPr>
      </w:pPr>
    </w:p>
    <w:p w:rsidR="00F30B41" w:rsidRPr="003D0FB0" w:rsidRDefault="00F30B41" w:rsidP="00F3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TrebuchetMS"/>
          <w:sz w:val="22"/>
          <w:szCs w:val="22"/>
        </w:rPr>
      </w:pPr>
      <w:bookmarkStart w:id="0" w:name="_GoBack"/>
      <w:bookmarkEnd w:id="0"/>
    </w:p>
    <w:p w:rsidR="00BB7BBC" w:rsidRDefault="00BB7BBC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BD0AAE" w:rsidRPr="003D0FB0" w:rsidRDefault="00BD0AAE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L’Associazione</w:t>
      </w:r>
      <w:r w:rsidR="00E631EF">
        <w:rPr>
          <w:rFonts w:ascii="Arial Narrow" w:hAnsi="Arial Narrow" w:cs="TrebuchetMS"/>
          <w:sz w:val="22"/>
          <w:szCs w:val="22"/>
        </w:rPr>
        <w:t xml:space="preserve"> nella persona del legale rappresentante</w:t>
      </w:r>
      <w:r w:rsidRPr="003D0FB0">
        <w:rPr>
          <w:rFonts w:ascii="Arial Narrow" w:hAnsi="Arial Narrow" w:cs="TrebuchetMS"/>
          <w:sz w:val="22"/>
          <w:szCs w:val="22"/>
        </w:rPr>
        <w:t>, dichiara di disporre delle autorizzazioni richieste dalla normativa in merito al trattamento dei dati personali dei propri associati.</w:t>
      </w:r>
    </w:p>
    <w:p w:rsidR="00BD0AAE" w:rsidRPr="003D0FB0" w:rsidRDefault="00BD0AAE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  <w:r w:rsidRPr="003D0FB0">
        <w:rPr>
          <w:rFonts w:ascii="Arial Narrow" w:hAnsi="Arial Narrow" w:cs="TrebuchetMS"/>
          <w:sz w:val="22"/>
          <w:szCs w:val="22"/>
        </w:rPr>
        <w:t>Dichiara sotto la propria responsabilità che quanto di sopra affermato corrisponde al vero.</w:t>
      </w:r>
    </w:p>
    <w:p w:rsidR="00BD0AAE" w:rsidRDefault="00BD0AAE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</w:p>
    <w:p w:rsidR="004F4179" w:rsidRDefault="004F4179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</w:p>
    <w:p w:rsidR="004F4179" w:rsidRPr="003D0FB0" w:rsidRDefault="004F4179" w:rsidP="00BD0AA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rebuchetMS"/>
          <w:sz w:val="22"/>
          <w:szCs w:val="22"/>
        </w:rPr>
      </w:pPr>
    </w:p>
    <w:p w:rsidR="0095487C" w:rsidRPr="003D0FB0" w:rsidRDefault="0095487C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87F8B" w:rsidRPr="003D0FB0" w:rsidRDefault="00587F8B" w:rsidP="00BF56B3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  <w:t>_______________________________________</w:t>
      </w:r>
    </w:p>
    <w:p w:rsidR="00587F8B" w:rsidRPr="003D0FB0" w:rsidRDefault="00587F8B" w:rsidP="00BF56B3">
      <w:pPr>
        <w:spacing w:line="276" w:lineRule="auto"/>
        <w:jc w:val="both"/>
        <w:rPr>
          <w:rFonts w:ascii="Arial Narrow" w:hAnsi="Arial Narrow"/>
          <w:i/>
        </w:rPr>
      </w:pP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b/>
          <w:sz w:val="22"/>
          <w:szCs w:val="22"/>
        </w:rPr>
        <w:tab/>
      </w:r>
      <w:r w:rsidRPr="003D0FB0">
        <w:rPr>
          <w:rFonts w:ascii="Arial Narrow" w:hAnsi="Arial Narrow"/>
          <w:i/>
        </w:rPr>
        <w:t>(Timbro e firma)</w:t>
      </w:r>
    </w:p>
    <w:p w:rsidR="00EF755C" w:rsidRPr="003D0FB0" w:rsidRDefault="00EF755C" w:rsidP="00EF755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7E07" w:rsidRPr="003D0FB0" w:rsidTr="00083AD5">
        <w:tc>
          <w:tcPr>
            <w:tcW w:w="4814" w:type="dxa"/>
            <w:shd w:val="clear" w:color="auto" w:fill="DAEEF3" w:themeFill="accent5" w:themeFillTint="33"/>
            <w:vAlign w:val="center"/>
          </w:tcPr>
          <w:p w:rsidR="00C57E07" w:rsidRPr="003D0FB0" w:rsidRDefault="00C57E07" w:rsidP="00C57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E07" w:rsidRPr="003D0FB0" w:rsidRDefault="00C57E07" w:rsidP="00C57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FB0">
              <w:rPr>
                <w:rFonts w:ascii="Arial" w:hAnsi="Arial" w:cs="Arial"/>
                <w:sz w:val="18"/>
                <w:szCs w:val="18"/>
              </w:rPr>
              <w:t>Richiesta raccolta presso la filiale di ……………………</w:t>
            </w:r>
          </w:p>
          <w:p w:rsidR="00C57E07" w:rsidRPr="003D0FB0" w:rsidRDefault="00C57E07" w:rsidP="00C57E07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shd w:val="clear" w:color="auto" w:fill="DAEEF3" w:themeFill="accent5" w:themeFillTint="33"/>
            <w:vAlign w:val="center"/>
          </w:tcPr>
          <w:p w:rsidR="00C57E07" w:rsidRPr="003D0FB0" w:rsidRDefault="00C57E07" w:rsidP="00C57E07">
            <w:pPr>
              <w:rPr>
                <w:rFonts w:ascii="Arial" w:hAnsi="Arial" w:cs="Arial"/>
                <w:b/>
                <w:i/>
              </w:rPr>
            </w:pPr>
            <w:r w:rsidRPr="003D0FB0">
              <w:rPr>
                <w:rFonts w:ascii="Arial" w:hAnsi="Arial" w:cs="Arial"/>
                <w:b/>
                <w:i/>
              </w:rPr>
              <w:t>Data ricezione …………..  CAG ASSOCIAZIONE ……………</w:t>
            </w:r>
          </w:p>
        </w:tc>
      </w:tr>
    </w:tbl>
    <w:p w:rsidR="00255669" w:rsidRDefault="00255669" w:rsidP="00F30B4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885701" w:rsidRPr="00885701" w:rsidRDefault="00885701" w:rsidP="00885701">
      <w:pPr>
        <w:jc w:val="center"/>
        <w:rPr>
          <w:rFonts w:ascii="Arial Narrow" w:hAnsi="Arial Narrow"/>
          <w:b/>
          <w:sz w:val="20"/>
          <w:szCs w:val="20"/>
        </w:rPr>
      </w:pPr>
      <w:r w:rsidRPr="00885701">
        <w:rPr>
          <w:rFonts w:ascii="Arial Narrow" w:hAnsi="Arial Narrow"/>
          <w:b/>
          <w:sz w:val="20"/>
          <w:szCs w:val="20"/>
        </w:rPr>
        <w:lastRenderedPageBreak/>
        <w:t xml:space="preserve">ATTESTAZIONE DI ESENZIONE/ASSOGGETTAMENTO A RITENUTA 4% SU </w:t>
      </w:r>
      <w:r w:rsidR="00DE1754">
        <w:rPr>
          <w:rFonts w:ascii="Arial Narrow" w:hAnsi="Arial Narrow"/>
          <w:b/>
          <w:sz w:val="20"/>
          <w:szCs w:val="20"/>
        </w:rPr>
        <w:t>CONTR</w:t>
      </w:r>
      <w:r w:rsidRPr="00885701">
        <w:rPr>
          <w:rFonts w:ascii="Arial Narrow" w:hAnsi="Arial Narrow"/>
          <w:b/>
          <w:sz w:val="20"/>
          <w:szCs w:val="20"/>
        </w:rPr>
        <w:t>IBUTI – ART. 28 DPR 600/73</w:t>
      </w:r>
    </w:p>
    <w:p w:rsidR="00885701" w:rsidRPr="00885701" w:rsidRDefault="00885701" w:rsidP="00885701">
      <w:pPr>
        <w:ind w:left="5387"/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ind w:left="5387"/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spacing w:after="120"/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Spett.le</w:t>
      </w:r>
    </w:p>
    <w:p w:rsidR="00885701" w:rsidRPr="00885701" w:rsidRDefault="00885701" w:rsidP="00885701">
      <w:pPr>
        <w:spacing w:after="120"/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Cassa Rurale Valsugana e Tesino Bcc</w:t>
      </w:r>
    </w:p>
    <w:p w:rsidR="00885701" w:rsidRPr="00885701" w:rsidRDefault="00885701" w:rsidP="00885701">
      <w:pPr>
        <w:spacing w:after="120"/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Viale IV Novembre, 20</w:t>
      </w:r>
    </w:p>
    <w:p w:rsidR="00885701" w:rsidRPr="00885701" w:rsidRDefault="00885701" w:rsidP="00885701">
      <w:pPr>
        <w:ind w:left="5954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38051 – BORGO VALSUGANA – TN</w:t>
      </w:r>
    </w:p>
    <w:p w:rsidR="00885701" w:rsidRPr="00885701" w:rsidRDefault="00885701" w:rsidP="00885701">
      <w:pPr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rPr>
          <w:rFonts w:ascii="Arial Narrow" w:hAnsi="Arial Narrow"/>
          <w:sz w:val="20"/>
          <w:szCs w:val="20"/>
        </w:rPr>
      </w:pPr>
    </w:p>
    <w:p w:rsidR="00885701" w:rsidRPr="00885701" w:rsidRDefault="00885701" w:rsidP="009D1F15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Il sottoscritto ……………………………………………………</w:t>
      </w:r>
      <w:r w:rsidR="002B169C">
        <w:rPr>
          <w:rFonts w:ascii="Arial Narrow" w:hAnsi="Arial Narrow"/>
          <w:sz w:val="20"/>
          <w:szCs w:val="20"/>
        </w:rPr>
        <w:t xml:space="preserve"> </w:t>
      </w:r>
      <w:r w:rsidR="002B169C">
        <w:rPr>
          <w:rFonts w:ascii="Arial Narrow" w:hAnsi="Arial Narrow"/>
          <w:sz w:val="20"/>
          <w:szCs w:val="20"/>
        </w:rPr>
        <w:tab/>
        <w:t>n</w:t>
      </w:r>
      <w:r w:rsidRPr="00885701">
        <w:rPr>
          <w:rFonts w:ascii="Arial Narrow" w:hAnsi="Arial Narrow"/>
          <w:sz w:val="20"/>
          <w:szCs w:val="20"/>
        </w:rPr>
        <w:t>ato a  …………………</w:t>
      </w:r>
      <w:r>
        <w:rPr>
          <w:rFonts w:ascii="Arial Narrow" w:hAnsi="Arial Narrow"/>
          <w:sz w:val="20"/>
          <w:szCs w:val="20"/>
        </w:rPr>
        <w:t>…………</w:t>
      </w:r>
      <w:r w:rsidRPr="00885701">
        <w:rPr>
          <w:rFonts w:ascii="Arial Narrow" w:hAnsi="Arial Narrow"/>
          <w:sz w:val="20"/>
          <w:szCs w:val="20"/>
        </w:rPr>
        <w:t>……………………………………</w:t>
      </w:r>
    </w:p>
    <w:p w:rsidR="00885701" w:rsidRPr="00885701" w:rsidRDefault="00885701" w:rsidP="009D1F15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Residente a  ………………………………………………</w:t>
      </w:r>
      <w:r>
        <w:rPr>
          <w:rFonts w:ascii="Arial Narrow" w:hAnsi="Arial Narrow"/>
          <w:sz w:val="20"/>
          <w:szCs w:val="20"/>
        </w:rPr>
        <w:t>………...</w:t>
      </w:r>
      <w:r w:rsidRPr="00885701">
        <w:rPr>
          <w:rFonts w:ascii="Arial Narrow" w:hAnsi="Arial Narrow"/>
          <w:sz w:val="20"/>
          <w:szCs w:val="20"/>
        </w:rPr>
        <w:t>…</w:t>
      </w:r>
      <w:r w:rsidR="002B169C">
        <w:rPr>
          <w:rFonts w:ascii="Arial Narrow" w:hAnsi="Arial Narrow"/>
          <w:sz w:val="20"/>
          <w:szCs w:val="20"/>
        </w:rPr>
        <w:tab/>
        <w:t xml:space="preserve">in via </w:t>
      </w:r>
      <w:r w:rsidRPr="00885701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885701" w:rsidRPr="00885701" w:rsidRDefault="00885701" w:rsidP="009D1F15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Cod. fiscale  …………………………………………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85701">
        <w:rPr>
          <w:rFonts w:ascii="Arial Narrow" w:hAnsi="Arial Narrow"/>
          <w:sz w:val="20"/>
          <w:szCs w:val="20"/>
        </w:rPr>
        <w:t>………</w:t>
      </w:r>
      <w:r w:rsidR="002B169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In qualità di </w:t>
      </w:r>
      <w:r w:rsidRPr="00885701">
        <w:rPr>
          <w:rFonts w:ascii="Arial Narrow" w:hAnsi="Arial Narrow"/>
          <w:sz w:val="20"/>
          <w:szCs w:val="20"/>
        </w:rPr>
        <w:t>……………………………………………………….</w:t>
      </w:r>
    </w:p>
    <w:p w:rsidR="00885701" w:rsidRPr="00885701" w:rsidRDefault="00885701" w:rsidP="009D1F15">
      <w:pPr>
        <w:spacing w:after="120" w:line="276" w:lineRule="auto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Sotto la propria responsabilità ed a conoscenza delle sanzioni previste dal Codice Penale relativamente a dichiarazioni mendaci ed alla esibizione o utilizzo di atti falsi o contenenti dati non più rispondenti a verità</w:t>
      </w:r>
    </w:p>
    <w:p w:rsidR="00885701" w:rsidRPr="00885701" w:rsidRDefault="00885701" w:rsidP="00885701">
      <w:pPr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</w:p>
    <w:p w:rsidR="00885701" w:rsidRPr="00885701" w:rsidRDefault="00885701" w:rsidP="00885701">
      <w:pPr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  <w:r w:rsidRPr="00885701">
        <w:rPr>
          <w:rFonts w:ascii="Arial Narrow" w:hAnsi="Arial Narrow"/>
          <w:b/>
          <w:sz w:val="20"/>
          <w:szCs w:val="20"/>
        </w:rPr>
        <w:t>DICHIARA</w:t>
      </w:r>
    </w:p>
    <w:p w:rsidR="00885701" w:rsidRPr="00885701" w:rsidRDefault="00885701" w:rsidP="00885701">
      <w:pPr>
        <w:spacing w:line="200" w:lineRule="exact"/>
        <w:jc w:val="center"/>
        <w:rPr>
          <w:rFonts w:ascii="Arial Narrow" w:hAnsi="Arial Narrow"/>
          <w:b/>
          <w:sz w:val="20"/>
          <w:szCs w:val="20"/>
        </w:rPr>
      </w:pPr>
    </w:p>
    <w:p w:rsidR="00885701" w:rsidRDefault="00885701" w:rsidP="00885701">
      <w:pPr>
        <w:spacing w:line="200" w:lineRule="exact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 xml:space="preserve">Che il contributo di Euro </w:t>
      </w:r>
      <w:r w:rsidR="001409BF" w:rsidRPr="001409BF">
        <w:rPr>
          <w:rFonts w:ascii="Arial Narrow" w:hAnsi="Arial Narrow"/>
          <w:b/>
          <w:sz w:val="20"/>
          <w:szCs w:val="20"/>
        </w:rPr>
        <w:t>*</w:t>
      </w:r>
      <w:r w:rsidRPr="00885701">
        <w:rPr>
          <w:rFonts w:ascii="Arial Narrow" w:hAnsi="Arial Narrow"/>
          <w:sz w:val="20"/>
          <w:szCs w:val="20"/>
        </w:rPr>
        <w:t>…………………….., concesso dalla Cassa Rurale Valsugana e Tesino Bcc</w:t>
      </w:r>
    </w:p>
    <w:p w:rsidR="002B169C" w:rsidRPr="00885701" w:rsidRDefault="002B169C" w:rsidP="00885701">
      <w:pPr>
        <w:spacing w:line="200" w:lineRule="exact"/>
        <w:jc w:val="both"/>
        <w:rPr>
          <w:rFonts w:ascii="Arial Narrow" w:hAnsi="Arial Narrow"/>
          <w:sz w:val="20"/>
          <w:szCs w:val="20"/>
        </w:rPr>
      </w:pPr>
    </w:p>
    <w:p w:rsidR="00885701" w:rsidRPr="00885701" w:rsidRDefault="00885701" w:rsidP="00885701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 w:cstheme="minorHAnsi"/>
          <w:sz w:val="20"/>
          <w:szCs w:val="20"/>
        </w:rPr>
        <w:t>▫</w:t>
      </w:r>
      <w:r w:rsidRPr="00885701">
        <w:rPr>
          <w:rFonts w:ascii="Arial Narrow" w:hAnsi="Arial Narrow"/>
          <w:sz w:val="20"/>
          <w:szCs w:val="20"/>
        </w:rPr>
        <w:t xml:space="preserve"> </w:t>
      </w:r>
      <w:r w:rsidRPr="00885701">
        <w:rPr>
          <w:rFonts w:ascii="Arial Narrow" w:hAnsi="Arial Narrow"/>
          <w:b/>
          <w:sz w:val="20"/>
          <w:szCs w:val="20"/>
        </w:rPr>
        <w:t xml:space="preserve">E’ ASSOGETTABILE </w:t>
      </w:r>
      <w:r w:rsidRPr="00885701">
        <w:rPr>
          <w:rFonts w:ascii="Arial Narrow" w:hAnsi="Arial Narrow"/>
          <w:sz w:val="20"/>
          <w:szCs w:val="20"/>
        </w:rPr>
        <w:t>alla ritenuta d’acconto del 4% di cui all’art. 28 del D.P.R. 600/1973 in quanto:</w:t>
      </w:r>
    </w:p>
    <w:p w:rsidR="00885701" w:rsidRPr="00885701" w:rsidRDefault="00C961EE" w:rsidP="00885701">
      <w:pPr>
        <w:tabs>
          <w:tab w:val="left" w:pos="567"/>
        </w:tabs>
        <w:spacing w:after="120"/>
        <w:ind w:left="284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874308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885701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>il beneficiario è una società/ente commerciale;</w:t>
      </w:r>
    </w:p>
    <w:p w:rsidR="00885701" w:rsidRPr="00885701" w:rsidRDefault="00C961EE" w:rsidP="00885701">
      <w:pPr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4419576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non è un ente commerciale ma il contributo suddetto è erogato per lo svolgimento di attività collaterali a quelle istituzionali aventi carattere di commercialità; </w:t>
      </w:r>
    </w:p>
    <w:p w:rsidR="00885701" w:rsidRPr="00885701" w:rsidRDefault="00C961EE" w:rsidP="002B169C">
      <w:pPr>
        <w:tabs>
          <w:tab w:val="left" w:pos="567"/>
        </w:tabs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5217779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885701">
        <w:rPr>
          <w:rFonts w:ascii="Arial Narrow" w:hAnsi="Arial Narrow" w:cstheme="minorHAnsi"/>
          <w:sz w:val="20"/>
          <w:szCs w:val="20"/>
        </w:rPr>
        <w:t xml:space="preserve">   …….</w:t>
      </w:r>
      <w:r w:rsidR="00885701" w:rsidRPr="00885701">
        <w:rPr>
          <w:rFonts w:ascii="Arial Narrow" w:hAnsi="Arial Narrow" w:cstheme="minorHAnsi"/>
          <w:sz w:val="20"/>
          <w:szCs w:val="20"/>
        </w:rPr>
        <w:t>….…………………………………………………………………………………………………………………………………………</w:t>
      </w:r>
    </w:p>
    <w:p w:rsidR="00885701" w:rsidRPr="002B169C" w:rsidRDefault="00885701" w:rsidP="002B169C">
      <w:pPr>
        <w:ind w:firstLine="567"/>
        <w:rPr>
          <w:rFonts w:ascii="Arial Narrow" w:hAnsi="Arial Narrow" w:cstheme="minorHAnsi"/>
          <w:i/>
          <w:sz w:val="18"/>
          <w:szCs w:val="18"/>
        </w:rPr>
      </w:pPr>
      <w:r w:rsidRPr="002B169C">
        <w:rPr>
          <w:rFonts w:ascii="Arial Narrow" w:hAnsi="Arial Narrow" w:cstheme="minorHAnsi"/>
          <w:i/>
          <w:sz w:val="18"/>
          <w:szCs w:val="18"/>
        </w:rPr>
        <w:t xml:space="preserve"> (indicare eventuali altre motivazioni e/o riferimenti normativi che dispongono l’applicazione della ritenuta)</w:t>
      </w:r>
    </w:p>
    <w:p w:rsidR="00885701" w:rsidRPr="00885701" w:rsidRDefault="00885701" w:rsidP="00885701">
      <w:pPr>
        <w:spacing w:after="120"/>
        <w:jc w:val="center"/>
        <w:rPr>
          <w:rFonts w:ascii="Arial Narrow" w:hAnsi="Arial Narrow" w:cstheme="minorHAnsi"/>
          <w:i/>
          <w:sz w:val="20"/>
          <w:szCs w:val="20"/>
        </w:rPr>
      </w:pPr>
    </w:p>
    <w:p w:rsidR="00885701" w:rsidRPr="00885701" w:rsidRDefault="00885701" w:rsidP="00885701">
      <w:pPr>
        <w:tabs>
          <w:tab w:val="left" w:pos="567"/>
        </w:tabs>
        <w:spacing w:after="120"/>
        <w:jc w:val="both"/>
        <w:rPr>
          <w:rFonts w:ascii="Arial Narrow" w:hAnsi="Arial Narrow" w:cstheme="minorHAnsi"/>
          <w:sz w:val="20"/>
          <w:szCs w:val="20"/>
        </w:rPr>
      </w:pPr>
      <w:r w:rsidRPr="00885701">
        <w:rPr>
          <w:rFonts w:ascii="Arial Narrow" w:hAnsi="Arial Narrow" w:cstheme="minorHAnsi"/>
          <w:b/>
          <w:sz w:val="20"/>
          <w:szCs w:val="20"/>
        </w:rPr>
        <w:t>▫</w:t>
      </w:r>
      <w:r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Pr="00885701">
        <w:rPr>
          <w:rFonts w:ascii="Arial Narrow" w:hAnsi="Arial Narrow" w:cstheme="minorHAnsi"/>
          <w:b/>
          <w:sz w:val="20"/>
          <w:szCs w:val="20"/>
        </w:rPr>
        <w:t xml:space="preserve">NON E’ ASSOGGETTABILE </w:t>
      </w:r>
      <w:r w:rsidRPr="00885701">
        <w:rPr>
          <w:rFonts w:ascii="Arial Narrow" w:hAnsi="Arial Narrow" w:cstheme="minorHAnsi"/>
          <w:sz w:val="20"/>
          <w:szCs w:val="20"/>
        </w:rPr>
        <w:t>alla ritenuta d’acconto del 4% di cui all’art. 28 del D.P.R 600/1973 in quanto:</w:t>
      </w:r>
    </w:p>
    <w:p w:rsidR="00885701" w:rsidRPr="00885701" w:rsidRDefault="00C961EE" w:rsidP="00885701">
      <w:pPr>
        <w:tabs>
          <w:tab w:val="left" w:pos="567"/>
        </w:tabs>
        <w:spacing w:after="120"/>
        <w:ind w:left="284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8440560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E7F61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>il contributo è destinato a finanziare l’acquisto di beni strumentali;</w:t>
      </w:r>
    </w:p>
    <w:p w:rsidR="00885701" w:rsidRPr="00885701" w:rsidRDefault="00C961EE" w:rsidP="00885701">
      <w:pPr>
        <w:tabs>
          <w:tab w:val="left" w:pos="567"/>
        </w:tabs>
        <w:spacing w:after="120"/>
        <w:ind w:left="284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7645024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 xml:space="preserve">Organizzazione non lucrativa di utilità sociale – O.N.L.U.S. 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(art. 16 </w:t>
      </w:r>
      <w:proofErr w:type="spellStart"/>
      <w:r w:rsidR="00885701" w:rsidRPr="00885701">
        <w:rPr>
          <w:rFonts w:ascii="Arial Narrow" w:hAnsi="Arial Narrow" w:cstheme="minorHAnsi"/>
          <w:sz w:val="20"/>
          <w:szCs w:val="20"/>
        </w:rPr>
        <w:t>D.Lgs</w:t>
      </w:r>
      <w:proofErr w:type="spellEnd"/>
      <w:r w:rsidR="00885701" w:rsidRPr="00885701">
        <w:rPr>
          <w:rFonts w:ascii="Arial Narrow" w:hAnsi="Arial Narrow" w:cstheme="minorHAnsi"/>
          <w:sz w:val="20"/>
          <w:szCs w:val="20"/>
        </w:rPr>
        <w:t xml:space="preserve"> 460/97);</w:t>
      </w:r>
    </w:p>
    <w:p w:rsidR="00885701" w:rsidRPr="00885701" w:rsidRDefault="00C961EE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15198547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>Associazione di Promozione Sociale (APS)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iscritta nel registro nazionale di cui all’art. 7 commi 1 e 2 della Legge nr. 383/2000;</w:t>
      </w:r>
    </w:p>
    <w:p w:rsidR="00885701" w:rsidRPr="00885701" w:rsidRDefault="00C961EE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9003308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 w:rsidRPr="00885701">
        <w:rPr>
          <w:rFonts w:ascii="Arial Narrow" w:hAnsi="Arial Narrow" w:cstheme="minorHAnsi"/>
          <w:sz w:val="20"/>
          <w:szCs w:val="20"/>
        </w:rPr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>Ente non commerciale</w:t>
      </w:r>
      <w:r w:rsidR="00885701" w:rsidRPr="00885701">
        <w:rPr>
          <w:rFonts w:ascii="Arial Narrow" w:hAnsi="Arial Narrow" w:cstheme="minorHAnsi"/>
          <w:sz w:val="20"/>
          <w:szCs w:val="20"/>
        </w:rPr>
        <w:t xml:space="preserve"> ed il contributo suddetto è destinato a finanziare l’espletamento delle attività istituzionali e il raggiungimento dei fini primari dell’Ente;</w:t>
      </w:r>
    </w:p>
    <w:p w:rsidR="00885701" w:rsidRPr="00885701" w:rsidRDefault="00C961EE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="Arial"/>
          </w:rPr>
          <w:id w:val="-20292449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il beneficiario è </w:t>
      </w:r>
      <w:r w:rsidR="00885701" w:rsidRPr="00885701">
        <w:rPr>
          <w:rFonts w:ascii="Arial Narrow" w:hAnsi="Arial Narrow" w:cstheme="minorHAnsi"/>
          <w:b/>
          <w:sz w:val="20"/>
          <w:szCs w:val="20"/>
        </w:rPr>
        <w:t xml:space="preserve">Ente non commerciale, </w:t>
      </w:r>
      <w:r w:rsidR="00885701" w:rsidRPr="00885701">
        <w:rPr>
          <w:rFonts w:ascii="Arial Narrow" w:hAnsi="Arial Narrow" w:cstheme="minorHAnsi"/>
          <w:sz w:val="20"/>
          <w:szCs w:val="20"/>
        </w:rPr>
        <w:t>che può svolgere occasionalmente o marginalmente attività commerciali, ma il contributo suddetto non è in relazione ad alcun esercizio d’impresa e non produce reddito di natura commerciale;</w:t>
      </w:r>
    </w:p>
    <w:p w:rsidR="00885701" w:rsidRDefault="00C961EE" w:rsidP="00885701">
      <w:pPr>
        <w:tabs>
          <w:tab w:val="left" w:pos="567"/>
        </w:tabs>
        <w:spacing w:after="120"/>
        <w:ind w:left="567" w:hanging="283"/>
        <w:jc w:val="both"/>
        <w:rPr>
          <w:rFonts w:ascii="Arial Narrow" w:hAnsi="Arial Narrow" w:cstheme="minorHAnsi"/>
          <w:i/>
          <w:sz w:val="20"/>
          <w:szCs w:val="20"/>
        </w:rPr>
      </w:pPr>
      <w:sdt>
        <w:sdtPr>
          <w:rPr>
            <w:rFonts w:ascii="Arial Narrow" w:hAnsi="Arial Narrow" w:cs="Arial"/>
          </w:rPr>
          <w:id w:val="1313216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69C">
            <w:rPr>
              <w:rFonts w:ascii="Meiryo" w:eastAsia="Meiryo" w:hAnsi="Meiryo" w:cs="Meiryo" w:hint="eastAsia"/>
            </w:rPr>
            <w:t>☐</w:t>
          </w:r>
        </w:sdtContent>
      </w:sdt>
      <w:r w:rsidR="002B169C">
        <w:rPr>
          <w:rFonts w:ascii="Arial Narrow" w:hAnsi="Arial Narrow" w:cs="Arial"/>
        </w:rPr>
        <w:tab/>
      </w:r>
      <w:r w:rsidR="00885701">
        <w:rPr>
          <w:rFonts w:ascii="Arial Narrow" w:hAnsi="Arial Narrow" w:cstheme="minorHAnsi"/>
          <w:sz w:val="20"/>
          <w:szCs w:val="20"/>
        </w:rPr>
        <w:t>.</w:t>
      </w:r>
      <w:r w:rsidR="00885701" w:rsidRPr="00885701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885701" w:rsidRPr="00885701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885701" w:rsidRPr="002B169C">
        <w:rPr>
          <w:rFonts w:ascii="Arial Narrow" w:hAnsi="Arial Narrow" w:cstheme="minorHAnsi"/>
          <w:i/>
          <w:sz w:val="18"/>
          <w:szCs w:val="18"/>
        </w:rPr>
        <w:t>(indicare eventuali altre motivazioni e/o riferimenti normativi che dispongono l’esenzione dalla ritenuta)</w:t>
      </w:r>
    </w:p>
    <w:p w:rsidR="00885701" w:rsidRPr="00885701" w:rsidRDefault="00885701" w:rsidP="002B169C">
      <w:pPr>
        <w:tabs>
          <w:tab w:val="left" w:pos="567"/>
        </w:tabs>
        <w:spacing w:after="120"/>
        <w:jc w:val="both"/>
        <w:rPr>
          <w:rFonts w:ascii="Arial Narrow" w:hAnsi="Arial Narrow" w:cstheme="minorHAnsi"/>
          <w:sz w:val="20"/>
          <w:szCs w:val="20"/>
        </w:rPr>
      </w:pPr>
    </w:p>
    <w:p w:rsidR="002B169C" w:rsidRDefault="002B169C" w:rsidP="0088570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2B169C" w:rsidRDefault="002B169C" w:rsidP="0088570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885701" w:rsidRPr="00885701" w:rsidRDefault="002B169C" w:rsidP="00885701">
      <w:pPr>
        <w:spacing w:line="200" w:lineRule="exact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Lu</w:t>
      </w:r>
      <w:r w:rsidR="00885701" w:rsidRPr="00885701">
        <w:rPr>
          <w:rFonts w:ascii="Arial Narrow" w:hAnsi="Arial Narrow" w:cstheme="minorHAnsi"/>
          <w:sz w:val="20"/>
          <w:szCs w:val="20"/>
        </w:rPr>
        <w:t>ogo</w:t>
      </w:r>
      <w:r w:rsidR="00885701" w:rsidRPr="00885701">
        <w:rPr>
          <w:rFonts w:ascii="Arial Narrow" w:hAnsi="Arial Narrow" w:cstheme="minorHAnsi"/>
          <w:sz w:val="20"/>
          <w:szCs w:val="20"/>
        </w:rPr>
        <w:tab/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 xml:space="preserve"> </w:t>
      </w:r>
      <w:r w:rsidR="00885701" w:rsidRPr="00885701">
        <w:rPr>
          <w:rFonts w:ascii="Arial Narrow" w:hAnsi="Arial Narrow" w:cstheme="minorHAnsi"/>
          <w:sz w:val="20"/>
          <w:szCs w:val="20"/>
        </w:rPr>
        <w:tab/>
        <w:t>Data</w:t>
      </w:r>
    </w:p>
    <w:p w:rsidR="00885701" w:rsidRPr="00885701" w:rsidRDefault="00885701" w:rsidP="00885701">
      <w:pPr>
        <w:spacing w:line="200" w:lineRule="exact"/>
        <w:ind w:left="5670"/>
        <w:jc w:val="both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………………………………………………………….…</w:t>
      </w:r>
    </w:p>
    <w:p w:rsidR="00885701" w:rsidRPr="00885701" w:rsidRDefault="00885701" w:rsidP="00885701">
      <w:pPr>
        <w:tabs>
          <w:tab w:val="left" w:pos="567"/>
        </w:tabs>
        <w:ind w:left="5670"/>
        <w:jc w:val="center"/>
        <w:rPr>
          <w:rFonts w:ascii="Arial Narrow" w:hAnsi="Arial Narrow"/>
          <w:sz w:val="20"/>
          <w:szCs w:val="20"/>
        </w:rPr>
      </w:pPr>
      <w:r w:rsidRPr="00885701">
        <w:rPr>
          <w:rFonts w:ascii="Arial Narrow" w:hAnsi="Arial Narrow"/>
          <w:sz w:val="20"/>
          <w:szCs w:val="20"/>
        </w:rPr>
        <w:t>(Timbro e Firma)</w:t>
      </w:r>
    </w:p>
    <w:p w:rsidR="001409BF" w:rsidRDefault="001409BF" w:rsidP="001409BF">
      <w:pPr>
        <w:rPr>
          <w:rFonts w:ascii="Arial Narrow" w:hAnsi="Arial Narrow"/>
          <w:sz w:val="20"/>
          <w:szCs w:val="20"/>
        </w:rPr>
      </w:pPr>
    </w:p>
    <w:p w:rsidR="001409BF" w:rsidRPr="001409BF" w:rsidRDefault="001409BF" w:rsidP="001409BF">
      <w:pPr>
        <w:rPr>
          <w:rFonts w:ascii="Arial Narrow" w:hAnsi="Arial Narrow"/>
        </w:rPr>
      </w:pPr>
      <w:r w:rsidRPr="001409BF">
        <w:rPr>
          <w:rFonts w:ascii="Arial Narrow" w:hAnsi="Arial Narrow"/>
          <w:b/>
          <w:sz w:val="20"/>
          <w:szCs w:val="20"/>
        </w:rPr>
        <w:t>*</w:t>
      </w:r>
      <w:r w:rsidRPr="001409BF">
        <w:rPr>
          <w:rFonts w:ascii="Arial Narrow" w:hAnsi="Arial Narrow"/>
        </w:rPr>
        <w:t>l’importo verrà compilato dalla cassa nel momento dell’erogazione</w:t>
      </w:r>
    </w:p>
    <w:sectPr w:rsidR="001409BF" w:rsidRPr="001409BF" w:rsidSect="00D11343">
      <w:headerReference w:type="default" r:id="rId8"/>
      <w:footerReference w:type="default" r:id="rId9"/>
      <w:type w:val="continuous"/>
      <w:pgSz w:w="11906" w:h="16838" w:code="9"/>
      <w:pgMar w:top="1560" w:right="1134" w:bottom="993" w:left="1134" w:header="284" w:footer="335" w:gutter="0"/>
      <w:pgNumType w:start="1" w:chapStyle="1"/>
      <w:cols w:space="708"/>
      <w:docGrid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3F" w:rsidRDefault="006D4B3F">
      <w:r>
        <w:separator/>
      </w:r>
    </w:p>
  </w:endnote>
  <w:endnote w:type="continuationSeparator" w:id="0">
    <w:p w:rsidR="006D4B3F" w:rsidRDefault="006D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DC" w:rsidRDefault="001312DC">
    <w:pPr>
      <w:pStyle w:val="Pidipagina"/>
      <w:rPr>
        <w:w w:val="103"/>
      </w:rPr>
    </w:pPr>
  </w:p>
  <w:tbl>
    <w:tblPr>
      <w:tblW w:w="980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03"/>
    </w:tblGrid>
    <w:tr w:rsidR="00A27F33" w:rsidRPr="00C961EE" w:rsidTr="0091023A">
      <w:trPr>
        <w:trHeight w:val="80"/>
        <w:jc w:val="center"/>
      </w:trPr>
      <w:tc>
        <w:tcPr>
          <w:tcW w:w="9803" w:type="dxa"/>
        </w:tcPr>
        <w:p w:rsidR="00AB3BE1" w:rsidRPr="0091023A" w:rsidRDefault="00AB3BE1" w:rsidP="0091023A">
          <w:pPr>
            <w:jc w:val="center"/>
            <w:rPr>
              <w:b/>
              <w:caps/>
              <w:color w:val="004F60"/>
            </w:rPr>
          </w:pPr>
          <w:r w:rsidRPr="0091023A">
            <w:rPr>
              <w:b/>
              <w:bCs/>
              <w:caps/>
              <w:color w:val="004F60"/>
            </w:rPr>
            <w:t>Cassa Rurale Valsugana e Tesino – Banca di Credito Cooperativo – Società Cooperativa</w:t>
          </w:r>
        </w:p>
        <w:p w:rsidR="00AB3BE1" w:rsidRPr="0091023A" w:rsidRDefault="00AB3BE1" w:rsidP="0091023A">
          <w:pPr>
            <w:jc w:val="center"/>
          </w:pPr>
          <w:r w:rsidRPr="0091023A">
            <w:t>Sede: BORGO VALSUGANA (Tn) – Viale IV Novembre 20 – 38051    Tel. 0461 788600</w:t>
          </w:r>
        </w:p>
        <w:p w:rsidR="00A27F33" w:rsidRPr="00AB3BE1" w:rsidRDefault="00AB3BE1" w:rsidP="0091023A">
          <w:pPr>
            <w:jc w:val="center"/>
            <w:rPr>
              <w:rFonts w:ascii="Trebuchet MS" w:hAnsi="Trebuchet MS"/>
              <w:w w:val="103"/>
              <w:sz w:val="18"/>
              <w:szCs w:val="18"/>
              <w:lang w:val="en-US"/>
            </w:rPr>
          </w:pPr>
          <w:r w:rsidRPr="00AB3BE1">
            <w:rPr>
              <w:sz w:val="18"/>
              <w:szCs w:val="18"/>
              <w:lang w:val="en-US"/>
            </w:rPr>
            <w:t xml:space="preserve">www.cr-valsuganaetesino.net   email  </w:t>
          </w:r>
          <w:r w:rsidR="00C961EE">
            <w:fldChar w:fldCharType="begin"/>
          </w:r>
          <w:r w:rsidR="00C961EE" w:rsidRPr="00C961EE">
            <w:rPr>
              <w:lang w:val="en-US"/>
            </w:rPr>
            <w:instrText xml:space="preserve"> HYPERLINK "mailto:info@cr-valsuganaetesino.net" </w:instrText>
          </w:r>
          <w:r w:rsidR="00C961EE">
            <w:fldChar w:fldCharType="separate"/>
          </w:r>
          <w:r w:rsidRPr="00A40B54">
            <w:rPr>
              <w:rStyle w:val="Collegamentoipertestuale"/>
              <w:color w:val="215868" w:themeColor="accent5" w:themeShade="80"/>
              <w:sz w:val="18"/>
              <w:szCs w:val="18"/>
              <w:lang w:val="en-US"/>
            </w:rPr>
            <w:t>info@cr-valsuganaetesino.net</w:t>
          </w:r>
          <w:r w:rsidR="00C961EE">
            <w:rPr>
              <w:rStyle w:val="Collegamentoipertestuale"/>
              <w:color w:val="215868" w:themeColor="accent5" w:themeShade="80"/>
              <w:sz w:val="18"/>
              <w:szCs w:val="18"/>
              <w:lang w:val="en-US"/>
            </w:rPr>
            <w:fldChar w:fldCharType="end"/>
          </w:r>
          <w:r w:rsidRPr="00AB3BE1">
            <w:rPr>
              <w:rFonts w:ascii="Trebuchet MS" w:hAnsi="Trebuchet MS"/>
              <w:color w:val="000000"/>
              <w:sz w:val="18"/>
              <w:szCs w:val="18"/>
              <w:lang w:val="en-US"/>
            </w:rPr>
            <w:t xml:space="preserve">  </w:t>
          </w:r>
          <w:r>
            <w:rPr>
              <w:rFonts w:ascii="Trebuchet MS" w:hAnsi="Trebuchet MS"/>
              <w:color w:val="000000"/>
              <w:sz w:val="18"/>
              <w:szCs w:val="18"/>
              <w:lang w:val="en-US"/>
            </w:rPr>
            <w:t xml:space="preserve"> </w:t>
          </w:r>
          <w:r w:rsidRPr="00A40B54">
            <w:rPr>
              <w:rStyle w:val="Collegamentoipertestuale"/>
              <w:color w:val="215868" w:themeColor="accent5" w:themeShade="80"/>
              <w:sz w:val="18"/>
              <w:szCs w:val="18"/>
              <w:lang w:val="en-US"/>
            </w:rPr>
            <w:t>segreteriagenerale@cr-valsuganaetesino.net</w:t>
          </w:r>
        </w:p>
      </w:tc>
    </w:tr>
    <w:tr w:rsidR="00AB3BE1" w:rsidRPr="00C961EE" w:rsidTr="0091023A">
      <w:trPr>
        <w:trHeight w:val="80"/>
        <w:jc w:val="center"/>
      </w:trPr>
      <w:tc>
        <w:tcPr>
          <w:tcW w:w="9803" w:type="dxa"/>
        </w:tcPr>
        <w:p w:rsidR="00AB3BE1" w:rsidRPr="00AB3BE1" w:rsidRDefault="00AB3BE1" w:rsidP="0091023A">
          <w:pPr>
            <w:rPr>
              <w:b/>
              <w:bCs/>
              <w:caps/>
              <w:color w:val="004F60"/>
              <w:sz w:val="18"/>
              <w:szCs w:val="18"/>
              <w:lang w:val="en-US"/>
            </w:rPr>
          </w:pPr>
        </w:p>
      </w:tc>
    </w:tr>
  </w:tbl>
  <w:p w:rsidR="001312DC" w:rsidRPr="00AB3BE1" w:rsidRDefault="001312DC">
    <w:pPr>
      <w:pStyle w:val="Pidipagina"/>
      <w:spacing w:line="140" w:lineRule="exact"/>
      <w:rPr>
        <w:rFonts w:ascii="Times" w:hAnsi="Times"/>
        <w:w w:val="103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3F" w:rsidRDefault="006D4B3F">
      <w:r>
        <w:separator/>
      </w:r>
    </w:p>
  </w:footnote>
  <w:footnote w:type="continuationSeparator" w:id="0">
    <w:p w:rsidR="006D4B3F" w:rsidRDefault="006D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849" w:type="dxa"/>
      <w:tblInd w:w="-147" w:type="dxa"/>
      <w:tblLook w:val="04A0" w:firstRow="1" w:lastRow="0" w:firstColumn="1" w:lastColumn="0" w:noHBand="0" w:noVBand="1"/>
    </w:tblPr>
    <w:tblGrid>
      <w:gridCol w:w="5455"/>
      <w:gridCol w:w="4394"/>
    </w:tblGrid>
    <w:tr w:rsidR="0091023A" w:rsidTr="00C6797A">
      <w:trPr>
        <w:trHeight w:val="1317"/>
      </w:trPr>
      <w:tc>
        <w:tcPr>
          <w:tcW w:w="5455" w:type="dxa"/>
        </w:tcPr>
        <w:p w:rsidR="0091023A" w:rsidRPr="0091023A" w:rsidRDefault="0091023A">
          <w:pPr>
            <w:pStyle w:val="Intestazione"/>
            <w:tabs>
              <w:tab w:val="clear" w:pos="4819"/>
              <w:tab w:val="clear" w:pos="9638"/>
              <w:tab w:val="center" w:pos="-1296"/>
            </w:tabs>
            <w:rPr>
              <w:noProof/>
              <w:sz w:val="12"/>
              <w:szCs w:val="12"/>
            </w:rPr>
          </w:pPr>
        </w:p>
        <w:p w:rsidR="0091023A" w:rsidRDefault="00AB3BE1">
          <w:pPr>
            <w:pStyle w:val="Intestazione"/>
            <w:tabs>
              <w:tab w:val="clear" w:pos="4819"/>
              <w:tab w:val="clear" w:pos="9638"/>
              <w:tab w:val="center" w:pos="-1296"/>
            </w:tabs>
            <w:rPr>
              <w:sz w:val="10"/>
              <w:szCs w:val="10"/>
            </w:rPr>
          </w:pPr>
          <w:r w:rsidRPr="0091023A">
            <w:rPr>
              <w:noProof/>
              <w:sz w:val="10"/>
              <w:szCs w:val="10"/>
            </w:rPr>
            <w:drawing>
              <wp:inline distT="0" distB="0" distL="0" distR="0">
                <wp:extent cx="3207811" cy="552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sitivo-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4012" cy="57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1023A" w:rsidRPr="0091023A" w:rsidRDefault="0091023A">
          <w:pPr>
            <w:pStyle w:val="Intestazione"/>
            <w:tabs>
              <w:tab w:val="clear" w:pos="4819"/>
              <w:tab w:val="clear" w:pos="9638"/>
              <w:tab w:val="center" w:pos="-1296"/>
            </w:tabs>
            <w:rPr>
              <w:sz w:val="12"/>
              <w:szCs w:val="12"/>
            </w:rPr>
          </w:pPr>
        </w:p>
      </w:tc>
      <w:tc>
        <w:tcPr>
          <w:tcW w:w="4394" w:type="dxa"/>
        </w:tcPr>
        <w:p w:rsidR="00A64987" w:rsidRPr="00AB3BE1" w:rsidRDefault="00A64987">
          <w:pPr>
            <w:pStyle w:val="Intestazione"/>
            <w:tabs>
              <w:tab w:val="clear" w:pos="4819"/>
              <w:tab w:val="clear" w:pos="9638"/>
              <w:tab w:val="center" w:pos="-1296"/>
            </w:tabs>
          </w:pPr>
        </w:p>
        <w:p w:rsidR="00A64987" w:rsidRPr="00AB3BE1" w:rsidRDefault="00A64987" w:rsidP="00D87004">
          <w:pPr>
            <w:shd w:val="clear" w:color="auto" w:fill="DAEEF3" w:themeFill="accent5" w:themeFillTint="33"/>
            <w:jc w:val="center"/>
            <w:rPr>
              <w:rStyle w:val="Riferimentointenso"/>
              <w:rFonts w:ascii="Arial Black" w:hAnsi="Arial Black"/>
              <w:color w:val="006666"/>
              <w:sz w:val="24"/>
              <w:szCs w:val="24"/>
            </w:rPr>
          </w:pPr>
          <w:r w:rsidRPr="00AB3BE1">
            <w:rPr>
              <w:rStyle w:val="Riferimentointenso"/>
              <w:rFonts w:ascii="Arial Black" w:hAnsi="Arial Black"/>
              <w:color w:val="006666"/>
              <w:sz w:val="24"/>
              <w:szCs w:val="24"/>
            </w:rPr>
            <w:t>RICHIESTA DI BENEFICI ECONOMICI PER L’ANNO 20</w:t>
          </w:r>
          <w:r w:rsidR="00AB3BE1">
            <w:rPr>
              <w:rStyle w:val="Riferimentointenso"/>
              <w:rFonts w:ascii="Arial Black" w:hAnsi="Arial Black"/>
              <w:color w:val="006666"/>
              <w:sz w:val="24"/>
              <w:szCs w:val="24"/>
            </w:rPr>
            <w:t>20</w:t>
          </w:r>
        </w:p>
        <w:p w:rsidR="00A64987" w:rsidRPr="00AB3BE1" w:rsidRDefault="00A64987" w:rsidP="00A64987">
          <w:pPr>
            <w:tabs>
              <w:tab w:val="left" w:pos="527"/>
            </w:tabs>
          </w:pPr>
        </w:p>
      </w:tc>
    </w:tr>
  </w:tbl>
  <w:p w:rsidR="001312DC" w:rsidRDefault="001312DC">
    <w:pPr>
      <w:pStyle w:val="Intestazione"/>
      <w:tabs>
        <w:tab w:val="clear" w:pos="4819"/>
        <w:tab w:val="clear" w:pos="9638"/>
        <w:tab w:val="center" w:pos="-1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9721F"/>
    <w:multiLevelType w:val="hybridMultilevel"/>
    <w:tmpl w:val="D0F60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598"/>
    <w:multiLevelType w:val="hybridMultilevel"/>
    <w:tmpl w:val="710C6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076"/>
    <w:multiLevelType w:val="hybridMultilevel"/>
    <w:tmpl w:val="C7BACC2A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1E7FE4"/>
    <w:multiLevelType w:val="hybridMultilevel"/>
    <w:tmpl w:val="EA4E4DD0"/>
    <w:lvl w:ilvl="0" w:tplc="C11ABDC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C4DEE"/>
    <w:multiLevelType w:val="hybridMultilevel"/>
    <w:tmpl w:val="F47C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FBC"/>
    <w:multiLevelType w:val="hybridMultilevel"/>
    <w:tmpl w:val="EF3C5A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C0A1E"/>
    <w:multiLevelType w:val="hybridMultilevel"/>
    <w:tmpl w:val="D2F2054A"/>
    <w:lvl w:ilvl="0" w:tplc="7F3456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0478"/>
    <w:multiLevelType w:val="hybridMultilevel"/>
    <w:tmpl w:val="42D08B62"/>
    <w:lvl w:ilvl="0" w:tplc="BFEC4CC8">
      <w:start w:val="1"/>
      <w:numFmt w:val="bullet"/>
      <w:lvlText w:val=""/>
      <w:lvlJc w:val="left"/>
      <w:pPr>
        <w:tabs>
          <w:tab w:val="num" w:pos="6559"/>
        </w:tabs>
        <w:ind w:left="6559" w:hanging="360"/>
      </w:pPr>
      <w:rPr>
        <w:rFonts w:ascii="Symbol" w:hAnsi="Symbol" w:hint="default"/>
      </w:rPr>
    </w:lvl>
    <w:lvl w:ilvl="1" w:tplc="0DF48D4C" w:tentative="1">
      <w:start w:val="1"/>
      <w:numFmt w:val="bullet"/>
      <w:lvlText w:val="o"/>
      <w:lvlJc w:val="left"/>
      <w:pPr>
        <w:tabs>
          <w:tab w:val="num" w:pos="7279"/>
        </w:tabs>
        <w:ind w:left="7279" w:hanging="360"/>
      </w:pPr>
      <w:rPr>
        <w:rFonts w:ascii="Courier New" w:hAnsi="Courier New" w:cs="Courier New" w:hint="default"/>
      </w:rPr>
    </w:lvl>
    <w:lvl w:ilvl="2" w:tplc="3DE4DE4E" w:tentative="1">
      <w:start w:val="1"/>
      <w:numFmt w:val="bullet"/>
      <w:lvlText w:val=""/>
      <w:lvlJc w:val="left"/>
      <w:pPr>
        <w:tabs>
          <w:tab w:val="num" w:pos="7999"/>
        </w:tabs>
        <w:ind w:left="7999" w:hanging="360"/>
      </w:pPr>
      <w:rPr>
        <w:rFonts w:ascii="Wingdings" w:hAnsi="Wingdings" w:hint="default"/>
      </w:rPr>
    </w:lvl>
    <w:lvl w:ilvl="3" w:tplc="D23E4100" w:tentative="1">
      <w:start w:val="1"/>
      <w:numFmt w:val="bullet"/>
      <w:lvlText w:val=""/>
      <w:lvlJc w:val="left"/>
      <w:pPr>
        <w:tabs>
          <w:tab w:val="num" w:pos="8719"/>
        </w:tabs>
        <w:ind w:left="8719" w:hanging="360"/>
      </w:pPr>
      <w:rPr>
        <w:rFonts w:ascii="Symbol" w:hAnsi="Symbol" w:hint="default"/>
      </w:rPr>
    </w:lvl>
    <w:lvl w:ilvl="4" w:tplc="242C0910" w:tentative="1">
      <w:start w:val="1"/>
      <w:numFmt w:val="bullet"/>
      <w:lvlText w:val="o"/>
      <w:lvlJc w:val="left"/>
      <w:pPr>
        <w:tabs>
          <w:tab w:val="num" w:pos="9439"/>
        </w:tabs>
        <w:ind w:left="9439" w:hanging="360"/>
      </w:pPr>
      <w:rPr>
        <w:rFonts w:ascii="Courier New" w:hAnsi="Courier New" w:cs="Courier New" w:hint="default"/>
      </w:rPr>
    </w:lvl>
    <w:lvl w:ilvl="5" w:tplc="17346792" w:tentative="1">
      <w:start w:val="1"/>
      <w:numFmt w:val="bullet"/>
      <w:lvlText w:val=""/>
      <w:lvlJc w:val="left"/>
      <w:pPr>
        <w:tabs>
          <w:tab w:val="num" w:pos="10159"/>
        </w:tabs>
        <w:ind w:left="10159" w:hanging="360"/>
      </w:pPr>
      <w:rPr>
        <w:rFonts w:ascii="Wingdings" w:hAnsi="Wingdings" w:hint="default"/>
      </w:rPr>
    </w:lvl>
    <w:lvl w:ilvl="6" w:tplc="BE6EF7D8" w:tentative="1">
      <w:start w:val="1"/>
      <w:numFmt w:val="bullet"/>
      <w:lvlText w:val=""/>
      <w:lvlJc w:val="left"/>
      <w:pPr>
        <w:tabs>
          <w:tab w:val="num" w:pos="10879"/>
        </w:tabs>
        <w:ind w:left="10879" w:hanging="360"/>
      </w:pPr>
      <w:rPr>
        <w:rFonts w:ascii="Symbol" w:hAnsi="Symbol" w:hint="default"/>
      </w:rPr>
    </w:lvl>
    <w:lvl w:ilvl="7" w:tplc="D96E0C3A" w:tentative="1">
      <w:start w:val="1"/>
      <w:numFmt w:val="bullet"/>
      <w:lvlText w:val="o"/>
      <w:lvlJc w:val="left"/>
      <w:pPr>
        <w:tabs>
          <w:tab w:val="num" w:pos="11599"/>
        </w:tabs>
        <w:ind w:left="11599" w:hanging="360"/>
      </w:pPr>
      <w:rPr>
        <w:rFonts w:ascii="Courier New" w:hAnsi="Courier New" w:cs="Courier New" w:hint="default"/>
      </w:rPr>
    </w:lvl>
    <w:lvl w:ilvl="8" w:tplc="6F94056C" w:tentative="1">
      <w:start w:val="1"/>
      <w:numFmt w:val="bullet"/>
      <w:lvlText w:val=""/>
      <w:lvlJc w:val="left"/>
      <w:pPr>
        <w:tabs>
          <w:tab w:val="num" w:pos="12319"/>
        </w:tabs>
        <w:ind w:left="12319" w:hanging="360"/>
      </w:pPr>
      <w:rPr>
        <w:rFonts w:ascii="Wingdings" w:hAnsi="Wingdings" w:hint="default"/>
      </w:rPr>
    </w:lvl>
  </w:abstractNum>
  <w:abstractNum w:abstractNumId="9" w15:restartNumberingAfterBreak="0">
    <w:nsid w:val="69041393"/>
    <w:multiLevelType w:val="hybridMultilevel"/>
    <w:tmpl w:val="ECCAC6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731F"/>
    <w:multiLevelType w:val="hybridMultilevel"/>
    <w:tmpl w:val="710C52DC"/>
    <w:lvl w:ilvl="0" w:tplc="DD28C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2E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6D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E2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0D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6E7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6C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8E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80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readOnly" w:enforcement="0"/>
  <w:defaultTabStop w:val="709"/>
  <w:hyphenationZone w:val="283"/>
  <w:drawingGridHorizontalSpacing w:val="108"/>
  <w:drawingGridVerticalSpacing w:val="147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3F"/>
    <w:rsid w:val="00000A98"/>
    <w:rsid w:val="00007BBF"/>
    <w:rsid w:val="000160F6"/>
    <w:rsid w:val="00021004"/>
    <w:rsid w:val="000321F7"/>
    <w:rsid w:val="00033712"/>
    <w:rsid w:val="00034730"/>
    <w:rsid w:val="00056745"/>
    <w:rsid w:val="00075136"/>
    <w:rsid w:val="000766B4"/>
    <w:rsid w:val="00083AD5"/>
    <w:rsid w:val="000B0192"/>
    <w:rsid w:val="000D0F54"/>
    <w:rsid w:val="001007B9"/>
    <w:rsid w:val="00112AE8"/>
    <w:rsid w:val="00120959"/>
    <w:rsid w:val="00123FB8"/>
    <w:rsid w:val="001312DC"/>
    <w:rsid w:val="001409BF"/>
    <w:rsid w:val="001542B9"/>
    <w:rsid w:val="0015518E"/>
    <w:rsid w:val="00155219"/>
    <w:rsid w:val="00181716"/>
    <w:rsid w:val="0018302E"/>
    <w:rsid w:val="0019548C"/>
    <w:rsid w:val="001A066C"/>
    <w:rsid w:val="001B2410"/>
    <w:rsid w:val="001B6D21"/>
    <w:rsid w:val="001D3E21"/>
    <w:rsid w:val="001E5C36"/>
    <w:rsid w:val="001F3B25"/>
    <w:rsid w:val="00212652"/>
    <w:rsid w:val="002400B2"/>
    <w:rsid w:val="00255669"/>
    <w:rsid w:val="00263249"/>
    <w:rsid w:val="002874AC"/>
    <w:rsid w:val="002A5779"/>
    <w:rsid w:val="002B169C"/>
    <w:rsid w:val="002D5D03"/>
    <w:rsid w:val="002E5C50"/>
    <w:rsid w:val="003032EF"/>
    <w:rsid w:val="00306D67"/>
    <w:rsid w:val="00362DA0"/>
    <w:rsid w:val="00375AC9"/>
    <w:rsid w:val="003A206A"/>
    <w:rsid w:val="003C1E77"/>
    <w:rsid w:val="003C44A1"/>
    <w:rsid w:val="003C4B8A"/>
    <w:rsid w:val="003D0FB0"/>
    <w:rsid w:val="003E34F2"/>
    <w:rsid w:val="003E4A2F"/>
    <w:rsid w:val="00404E50"/>
    <w:rsid w:val="00425FC2"/>
    <w:rsid w:val="00431867"/>
    <w:rsid w:val="00474B62"/>
    <w:rsid w:val="00474DA1"/>
    <w:rsid w:val="00487F83"/>
    <w:rsid w:val="00493D65"/>
    <w:rsid w:val="004C44B9"/>
    <w:rsid w:val="004C640A"/>
    <w:rsid w:val="004D3178"/>
    <w:rsid w:val="004F4179"/>
    <w:rsid w:val="00501ABC"/>
    <w:rsid w:val="00517071"/>
    <w:rsid w:val="00521EB0"/>
    <w:rsid w:val="00526466"/>
    <w:rsid w:val="00530EE8"/>
    <w:rsid w:val="00541603"/>
    <w:rsid w:val="00586A57"/>
    <w:rsid w:val="00587F8B"/>
    <w:rsid w:val="005C03FB"/>
    <w:rsid w:val="005C570A"/>
    <w:rsid w:val="005D26E4"/>
    <w:rsid w:val="005E4FB5"/>
    <w:rsid w:val="005F7F04"/>
    <w:rsid w:val="00604D19"/>
    <w:rsid w:val="006574BF"/>
    <w:rsid w:val="00667B6C"/>
    <w:rsid w:val="006751ED"/>
    <w:rsid w:val="00684E8B"/>
    <w:rsid w:val="00693999"/>
    <w:rsid w:val="00696477"/>
    <w:rsid w:val="00696907"/>
    <w:rsid w:val="006B2292"/>
    <w:rsid w:val="006C0643"/>
    <w:rsid w:val="006D41E8"/>
    <w:rsid w:val="006D4B3F"/>
    <w:rsid w:val="00753A43"/>
    <w:rsid w:val="00780742"/>
    <w:rsid w:val="00784F79"/>
    <w:rsid w:val="00794DCF"/>
    <w:rsid w:val="007C3C4D"/>
    <w:rsid w:val="00801E99"/>
    <w:rsid w:val="00804CC3"/>
    <w:rsid w:val="00804FB6"/>
    <w:rsid w:val="00811FF8"/>
    <w:rsid w:val="00814D95"/>
    <w:rsid w:val="00825A50"/>
    <w:rsid w:val="008468CD"/>
    <w:rsid w:val="00862363"/>
    <w:rsid w:val="00862554"/>
    <w:rsid w:val="00867296"/>
    <w:rsid w:val="008757DB"/>
    <w:rsid w:val="00885701"/>
    <w:rsid w:val="008C0FFE"/>
    <w:rsid w:val="008C167B"/>
    <w:rsid w:val="008F189F"/>
    <w:rsid w:val="008F1E00"/>
    <w:rsid w:val="00902728"/>
    <w:rsid w:val="009033F8"/>
    <w:rsid w:val="009077E6"/>
    <w:rsid w:val="00907CCA"/>
    <w:rsid w:val="0091023A"/>
    <w:rsid w:val="00927BD2"/>
    <w:rsid w:val="009365E5"/>
    <w:rsid w:val="009415F2"/>
    <w:rsid w:val="009425F5"/>
    <w:rsid w:val="00946B4A"/>
    <w:rsid w:val="0095487C"/>
    <w:rsid w:val="0096568E"/>
    <w:rsid w:val="00966FE0"/>
    <w:rsid w:val="00967412"/>
    <w:rsid w:val="00974977"/>
    <w:rsid w:val="00982D7E"/>
    <w:rsid w:val="0099087E"/>
    <w:rsid w:val="00995067"/>
    <w:rsid w:val="009B4177"/>
    <w:rsid w:val="009B5DDA"/>
    <w:rsid w:val="009C4C23"/>
    <w:rsid w:val="009D1F15"/>
    <w:rsid w:val="009D44D1"/>
    <w:rsid w:val="00A02DEB"/>
    <w:rsid w:val="00A14612"/>
    <w:rsid w:val="00A16B0D"/>
    <w:rsid w:val="00A17E12"/>
    <w:rsid w:val="00A17ECE"/>
    <w:rsid w:val="00A27F33"/>
    <w:rsid w:val="00A40B54"/>
    <w:rsid w:val="00A430B3"/>
    <w:rsid w:val="00A463F7"/>
    <w:rsid w:val="00A64987"/>
    <w:rsid w:val="00A82202"/>
    <w:rsid w:val="00A95B10"/>
    <w:rsid w:val="00AB1814"/>
    <w:rsid w:val="00AB3BE1"/>
    <w:rsid w:val="00AC4887"/>
    <w:rsid w:val="00AC5CD1"/>
    <w:rsid w:val="00AD51C2"/>
    <w:rsid w:val="00AF3B21"/>
    <w:rsid w:val="00B137C9"/>
    <w:rsid w:val="00B140DA"/>
    <w:rsid w:val="00B30806"/>
    <w:rsid w:val="00B565FB"/>
    <w:rsid w:val="00B8153B"/>
    <w:rsid w:val="00B86340"/>
    <w:rsid w:val="00B93FFE"/>
    <w:rsid w:val="00B97AED"/>
    <w:rsid w:val="00BA50CE"/>
    <w:rsid w:val="00BB3688"/>
    <w:rsid w:val="00BB6F0F"/>
    <w:rsid w:val="00BB79AB"/>
    <w:rsid w:val="00BB7BBC"/>
    <w:rsid w:val="00BD0AAE"/>
    <w:rsid w:val="00BE75CA"/>
    <w:rsid w:val="00BF56B3"/>
    <w:rsid w:val="00C1176A"/>
    <w:rsid w:val="00C20ABE"/>
    <w:rsid w:val="00C225B4"/>
    <w:rsid w:val="00C57E07"/>
    <w:rsid w:val="00C6797A"/>
    <w:rsid w:val="00C93B16"/>
    <w:rsid w:val="00C961EE"/>
    <w:rsid w:val="00CF02CA"/>
    <w:rsid w:val="00D03D06"/>
    <w:rsid w:val="00D10C3A"/>
    <w:rsid w:val="00D11343"/>
    <w:rsid w:val="00D212C4"/>
    <w:rsid w:val="00D47923"/>
    <w:rsid w:val="00D53D5A"/>
    <w:rsid w:val="00D57D4C"/>
    <w:rsid w:val="00D60A21"/>
    <w:rsid w:val="00D75305"/>
    <w:rsid w:val="00D84529"/>
    <w:rsid w:val="00D87004"/>
    <w:rsid w:val="00DA1594"/>
    <w:rsid w:val="00DA2BCB"/>
    <w:rsid w:val="00DB3114"/>
    <w:rsid w:val="00DB6AAF"/>
    <w:rsid w:val="00DD5E8F"/>
    <w:rsid w:val="00DE1754"/>
    <w:rsid w:val="00E31435"/>
    <w:rsid w:val="00E631EF"/>
    <w:rsid w:val="00E755C5"/>
    <w:rsid w:val="00E960DA"/>
    <w:rsid w:val="00ED699A"/>
    <w:rsid w:val="00EE7F61"/>
    <w:rsid w:val="00EF755C"/>
    <w:rsid w:val="00F07D86"/>
    <w:rsid w:val="00F165A8"/>
    <w:rsid w:val="00F20733"/>
    <w:rsid w:val="00F25955"/>
    <w:rsid w:val="00F30B41"/>
    <w:rsid w:val="00F83A05"/>
    <w:rsid w:val="00F8421D"/>
    <w:rsid w:val="00FD746E"/>
    <w:rsid w:val="00FE42F9"/>
    <w:rsid w:val="00FE5598"/>
    <w:rsid w:val="00FF448D"/>
    <w:rsid w:val="00FF4546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9D664DA5-606F-46AB-97BE-D2620A1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D4B3F"/>
    <w:rPr>
      <w:rFonts w:ascii="Tahoma" w:hAnsi="Tahoma" w:cs="Tahoma"/>
      <w:sz w:val="16"/>
      <w:szCs w:val="16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w w:val="103"/>
      <w:sz w:val="28"/>
    </w:rPr>
  </w:style>
  <w:style w:type="paragraph" w:styleId="Titolo2">
    <w:name w:val="heading 2"/>
    <w:basedOn w:val="Normale"/>
    <w:next w:val="Normale"/>
    <w:qFormat/>
    <w:rsid w:val="00FF4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</w:style>
  <w:style w:type="paragraph" w:styleId="Elenco">
    <w:name w:val="List"/>
    <w:basedOn w:val="Corpotesto"/>
    <w:pPr>
      <w:suppressAutoHyphens/>
      <w:autoSpaceDE w:val="0"/>
      <w:spacing w:after="0"/>
      <w:jc w:val="both"/>
    </w:pPr>
    <w:rPr>
      <w:rFonts w:ascii="Times New Roman" w:hAnsi="Times New Roman" w:cs="Times New Roman"/>
      <w:sz w:val="22"/>
      <w:szCs w:val="22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rPr>
      <w:rFonts w:ascii="Times New Roman" w:hAnsi="Times New Roman" w:cs="Times New Roman"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696907"/>
    <w:rPr>
      <w:rFonts w:ascii="Courier New" w:hAnsi="Courier New" w:cs="Courier New"/>
      <w:sz w:val="20"/>
      <w:szCs w:val="20"/>
    </w:rPr>
  </w:style>
  <w:style w:type="paragraph" w:styleId="Intestazionemessaggio">
    <w:name w:val="Message Header"/>
    <w:basedOn w:val="Normale"/>
    <w:rsid w:val="00696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696907"/>
  </w:style>
  <w:style w:type="paragraph" w:styleId="Formuladichiusura">
    <w:name w:val="Closing"/>
    <w:basedOn w:val="Normale"/>
    <w:rsid w:val="00696907"/>
    <w:pPr>
      <w:ind w:left="4252"/>
    </w:pPr>
  </w:style>
  <w:style w:type="paragraph" w:styleId="Primorientrocorpodeltesto2">
    <w:name w:val="Body Text First Indent 2"/>
    <w:basedOn w:val="Rientrocorpodeltesto"/>
    <w:rsid w:val="00696907"/>
    <w:pPr>
      <w:spacing w:after="120"/>
      <w:ind w:left="283" w:firstLine="210"/>
      <w:jc w:val="left"/>
    </w:pPr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5B4"/>
    <w:rPr>
      <w:rFonts w:ascii="Courier New" w:hAnsi="Courier New" w:cs="Courier New"/>
    </w:rPr>
  </w:style>
  <w:style w:type="table" w:styleId="Grigliatabella">
    <w:name w:val="Table Grid"/>
    <w:basedOn w:val="Tabellanormale"/>
    <w:rsid w:val="00E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5067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112AE8"/>
    <w:rPr>
      <w:b/>
      <w:bCs/>
      <w:smallCaps/>
      <w:color w:val="4F81BD" w:themeColor="accent1"/>
      <w:spacing w:val="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C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18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15518E"/>
  </w:style>
  <w:style w:type="character" w:styleId="Menzionenonrisolta">
    <w:name w:val="Unresolved Mention"/>
    <w:basedOn w:val="Carpredefinitoparagrafo"/>
    <w:uiPriority w:val="99"/>
    <w:semiHidden/>
    <w:unhideWhenUsed/>
    <w:rsid w:val="00AB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CCA2A00F18476CA672DB697A51C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99CC0-34D4-49F5-A3FB-3F9FC3CEF7D4}"/>
      </w:docPartPr>
      <w:docPartBody>
        <w:p w:rsidR="008646A0" w:rsidRDefault="001642ED" w:rsidP="001642ED">
          <w:pPr>
            <w:pStyle w:val="D3CCA2A00F18476CA672DB697A51CCEF"/>
          </w:pPr>
          <w:r w:rsidRPr="0002425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47"/>
    <w:rsid w:val="000C0B43"/>
    <w:rsid w:val="001642ED"/>
    <w:rsid w:val="00492E47"/>
    <w:rsid w:val="008646A0"/>
    <w:rsid w:val="009D3E7C"/>
    <w:rsid w:val="00B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3E7C"/>
    <w:rPr>
      <w:color w:val="808080"/>
    </w:rPr>
  </w:style>
  <w:style w:type="paragraph" w:customStyle="1" w:styleId="8E93C6795F694094B7D5AF7A61722147">
    <w:name w:val="8E93C6795F694094B7D5AF7A61722147"/>
    <w:rsid w:val="00492E47"/>
  </w:style>
  <w:style w:type="paragraph" w:customStyle="1" w:styleId="D3CCA2A00F18476CA672DB697A51CCEF">
    <w:name w:val="D3CCA2A00F18476CA672DB697A51CCEF"/>
    <w:rsid w:val="001642ED"/>
    <w:pPr>
      <w:spacing w:after="160" w:line="259" w:lineRule="auto"/>
    </w:pPr>
  </w:style>
  <w:style w:type="paragraph" w:customStyle="1" w:styleId="8EFE09CFBACB4D8DA6E38F82B18080A5">
    <w:name w:val="8EFE09CFBACB4D8DA6E38F82B18080A5"/>
    <w:rsid w:val="009D3E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2CE0-86D8-46A7-9DCA-AD54570A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40DDAA58.dotm</Template>
  <TotalTime>112</TotalTime>
  <Pages>3</Pages>
  <Words>724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Rurale</vt:lpstr>
    </vt:vector>
  </TitlesOfParts>
  <Company>OGP</Company>
  <LinksUpToDate>false</LinksUpToDate>
  <CharactersWithSpaces>6117</CharactersWithSpaces>
  <SharedDoc>false</SharedDoc>
  <HLinks>
    <vt:vector size="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mailto:info@cr-valsuganaetesino.net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Rurale</dc:title>
  <dc:creator>gr0006 - Bellin Rolando</dc:creator>
  <cp:lastModifiedBy>Flavia Bebber</cp:lastModifiedBy>
  <cp:revision>10</cp:revision>
  <cp:lastPrinted>2020-01-29T10:44:00Z</cp:lastPrinted>
  <dcterms:created xsi:type="dcterms:W3CDTF">2020-01-28T10:59:00Z</dcterms:created>
  <dcterms:modified xsi:type="dcterms:W3CDTF">2020-02-28T09:07:00Z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